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3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body>
    <w:p w14:textId="9742ada" w14:paraId="9742ada" w:rsidRDefault="00DA462E" w:rsidP="000B42E7" w:rsidR="000B42E7" w:rsidRPr="006C199B">
      <w:pPr>
        <w:tabs>
          <w:tab w:pos="6804" w:val="left"/>
        </w:tabs>
        <w:jc w:val="center"/>
        <w15:collapsed w:val="false"/>
        <w:rPr>
          <w:sz w:val="36"/>
          <w:szCs w:val="36"/>
        </w:rPr>
      </w:pPr>
      <w:r>
        <w:rPr>
          <w:noProof/>
        </w:rPr>
        <w:pict>
          <v:rect fillcolor="#767676" strokecolor="#474747" o:allowincell="f" o:spid="_x0000_s1026" id="Rectangle 10" style="position:absolute;left:0;text-align:left;margin-left:28.7pt;margin-top:33.2pt;width:6.05pt;height:787.5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>
            <v:fill rotate="t" focus="50%" angle="90" type="gradient"/>
            <w10:wrap anchory="page" anchorx="page"/>
          </v:rect>
        </w:pict>
      </w:r>
      <w:r w:rsidR="000B42E7" w:rsidRPr="006C199B">
        <w:rPr>
          <w:sz w:val="36"/>
          <w:szCs w:val="36"/>
        </w:rPr>
        <w:t>Федеральная служба по надзору в сфере связи, информационных технологий и массовых коммуникаций</w:t>
      </w:r>
    </w:p>
    <w:p w:rsidRDefault="000B42E7" w:rsidP="000B42E7" w:rsidR="000B42E7" w:rsidRPr="006C199B">
      <w:pPr>
        <w:ind w:left="709"/>
        <w:jc w:val="center"/>
        <w:rPr>
          <w:b/>
          <w:sz w:val="40"/>
          <w:szCs w:val="40"/>
        </w:rPr>
      </w:pPr>
      <w:r w:rsidRPr="006C199B">
        <w:rPr>
          <w:sz w:val="36"/>
          <w:szCs w:val="36"/>
        </w:rPr>
        <w:t>(</w:t>
      </w:r>
      <w:proofErr w:type="spellStart"/>
      <w:r w:rsidRPr="006C199B">
        <w:rPr>
          <w:sz w:val="36"/>
          <w:szCs w:val="36"/>
        </w:rPr>
        <w:t>Роскомнадзор</w:t>
      </w:r>
      <w:proofErr w:type="spellEnd"/>
      <w:r w:rsidRPr="006C199B">
        <w:rPr>
          <w:sz w:val="36"/>
          <w:szCs w:val="36"/>
        </w:rPr>
        <w:t>)</w:t>
      </w:r>
    </w:p>
    <w:p w:rsidRDefault="00DA462E" w:rsidR="00D80E53">
      <w:r>
        <w:rPr>
          <w:noProof/>
        </w:rPr>
        <w:pict>
          <v:rect fillcolor="#7b7b7b" strokecolor="#474747" o:allowincell="f" o:spid="_x0000_s1033" id="Rectangle 11" style="position:absolute;margin-left:558.9pt;margin-top:31.9pt;width:6.6pt;height:787.5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>
            <v:fill rotate="t" focus="50%" angle="90" color2="#efefef" type="gradient"/>
            <w10:wrap anchory="page" anchorx="page"/>
          </v:rect>
        </w:pict>
      </w:r>
      <w:r>
        <w:rPr>
          <w:noProof/>
        </w:rPr>
        <w:pict>
          <v:rect fillcolor="#767676" strokecolor="#474747" o:allowincell="f" o:spid="_x0000_s1032" id="Rectangle 12" style="position:absolute;margin-left:294.35pt;margin-top:-233.7pt;width:6.1pt;height:537.25pt;rotation:-90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>
            <v:fill rotate="t" focus="50%" angle="90" type="gradient"/>
            <w10:wrap anchory="page" anchorx="page"/>
          </v:rect>
        </w:pict>
      </w:r>
    </w:p>
    <w:p w:rsidRDefault="00DA462E" w:rsidP="006F582E" w:rsidR="00C766F8">
      <w:pPr>
        <w:spacing w:lineRule="auto" w:line="276" w:after="200"/>
        <w:jc w:val="center"/>
        <w:rPr>
          <w:szCs w:val="28"/>
          <w:lang w:val="en-US"/>
        </w:rPr>
      </w:pPr>
      <w:sdt>
        <w:sdtPr>
          <w:rPr>
            <w:szCs w:val="28"/>
          </w:rPr>
          <w:tag w:val="rsnPartNameShort"/>
          <w:id w:val="2122175235"/>
          <w:placeholder>
            <w:docPart w:val="5F141B5872114471B2E722E7E951D91D"/>
          </w:placeholder>
          <w:text/>
        </w:sdtPr>
        <w:sdtEndPr/>
        <w:sdtContent>
          <w:r>
            <w:rPr>
              <w:szCs w:val="28"/>
            </w:rPr>
            <w:t>Енисейское управление Роскомнадзора</w:t>
          </w:r>
        </w:sdtContent>
      </w:sdt>
    </w:p>
    <w:p w:rsidRDefault="00DA462E" w:rsidP="00B056E6" w:rsidR="00B056E6" w:rsidRPr="00DA2249">
      <w:r>
        <w:rPr>
          <w:b/>
          <w:noProof/>
          <w:sz w:val="40"/>
          <w:szCs w:val="40"/>
        </w:rPr>
      </w:r>
      <w:r>
        <w:rPr>
          <w:b/>
          <w:noProof/>
          <w:sz w:val="40"/>
          <w:szCs w:val="40"/>
        </w:rPr>
        <w:pict>
          <v:group o:spid="_x0000_s1031" id="Полотно 3" style="width:486pt;height:36pt;mso-position-horizontal-relative:char;mso-position-vertical-relative:line" coordsize="61722,4572" editas="canvas">
            <v:shapetype id="_x0000_t75" coordsize="21600,21600" path="m@4@5l@4@11@9@11@9@5xe" o:preferrelative="t" o:spt="75.0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o:connecttype="rect" gradientshapeok="t"/>
              <o:lock v:ext="edit" aspectratio="t"/>
            </v:shapetype>
            <v:shape id="_x0000_s1027" style="position:absolute;width:61722;height:4572;visibility:visible;mso-wrap-style:square" type="#_x0000_t75">
              <v:fill o:detectmouseclick="t"/>
              <v:path o:connecttype="none"/>
            </v:shape>
            <v:line o:connectortype="straight" strokeweight="4.5pt" o:spid="_x0000_s1028" id="Line 5" style="position:absolute;visibility:visible;mso-wrap-style:square" to="60580,2294" from="0,2286">
              <v:stroke linestyle="thinThick"/>
            </v:line>
            <w10:wrap type="none"/>
            <w10:anchorlock/>
          </v:group>
        </w:pict>
      </w:r>
    </w:p>
    <w:p w:rsidRDefault="000B42E7" w:rsidP="000B42E7" w:rsidR="000B42E7" w:rsidRPr="004A40A1">
      <w:pPr>
        <w:ind w:left="709"/>
        <w:jc w:val="center"/>
        <w:rPr>
          <w:sz w:val="40"/>
          <w:szCs w:val="40"/>
        </w:rPr>
      </w:pPr>
      <w:r w:rsidRPr="00F17609">
        <w:rPr>
          <w:b/>
          <w:bCs/>
          <w:sz w:val="40"/>
          <w:szCs w:val="40"/>
        </w:rPr>
        <w:t>Выписка</w:t>
      </w:r>
    </w:p>
    <w:p w:rsidRDefault="000B42E7" w:rsidP="000B42E7" w:rsidR="000B42E7">
      <w:pPr>
        <w:jc w:val="center"/>
        <w:rPr>
          <w:rFonts w:cs="Arial" w:hAnsi="Arial" w:ascii="Arial"/>
          <w:sz w:val="26"/>
          <w:szCs w:val="26"/>
        </w:rPr>
      </w:pPr>
      <w:r>
        <w:rPr>
          <w:rFonts w:cs="Arial" w:hAnsi="Arial" w:ascii="Arial"/>
          <w:sz w:val="26"/>
          <w:szCs w:val="26"/>
        </w:rPr>
        <w:t>из реестра зарегистрированных средств массовой информации</w:t>
      </w:r>
    </w:p>
    <w:p w:rsidRDefault="000B42E7" w:rsidP="000B42E7" w:rsidR="000B42E7" w:rsidRPr="00F17609">
      <w:pPr>
        <w:ind w:left="709"/>
        <w:jc w:val="center"/>
        <w:rPr>
          <w:rFonts w:cs="Arial" w:hAnsi="Arial" w:ascii="Arial"/>
          <w:sz w:val="26"/>
          <w:szCs w:val="26"/>
        </w:rPr>
      </w:pPr>
      <w:r>
        <w:rPr>
          <w:rFonts w:cs="Arial" w:hAnsi="Arial" w:ascii="Arial"/>
          <w:sz w:val="26"/>
          <w:szCs w:val="26"/>
        </w:rPr>
        <w:t>по состоянию  на</w:t>
      </w:r>
      <w:r w:rsidRPr="00F17609">
        <w:rPr>
          <w:rFonts w:cs="Arial" w:hAnsi="Arial" w:ascii="Arial"/>
          <w:sz w:val="26"/>
          <w:szCs w:val="26"/>
        </w:rPr>
        <w:t xml:space="preserve">   </w:t>
      </w:r>
      <w:sdt>
        <w:sdtPr>
          <w:rPr>
            <w:rFonts w:cs="Arial" w:hAnsi="Arial" w:ascii="Arial"/>
            <w:sz w:val="26"/>
            <w:szCs w:val="26"/>
          </w:rPr>
          <w:tag w:val="docDate"/>
          <w:id w:val="-1049681662"/>
          <w:placeholder>
            <w:docPart w:val="10F6FE8A187F40738669F6B16B9299A5"/>
          </w:placeholder>
          <w:text/>
        </w:sdtPr>
        <w:sdtEndPr/>
        <w:sdtContent>
          <w:r>
            <w:rPr>
              <w:rFonts w:cs="Arial" w:hAnsi="Arial" w:ascii="Arial"/>
              <w:sz w:val="26"/>
              <w:szCs w:val="26"/>
            </w:rPr>
            <w:t>25.08.2020</w:t>
          </w:r>
        </w:sdtContent>
      </w:sdt>
    </w:p>
    <w:p w:rsidRDefault="00AE269A" w:rsidP="00B056E6" w:rsidR="00AE269A" w:rsidRPr="000B42E7"/>
    <w:p w:rsidRDefault="000B42E7" w:rsidP="001307FC" w:rsidR="000B42E7" w:rsidRPr="004A49D1">
      <w:pPr>
        <w:pStyle w:val="af1"/>
        <w:spacing w:after="240"/>
        <w:ind w:firstLine="0"/>
        <w:rPr>
          <w:rFonts w:cstheme="minorHAnsi" w:hAnsiTheme="minorHAnsi" w:asciiTheme="minorHAnsi"/>
        </w:rPr>
      </w:pPr>
      <w:r w:rsidRPr="00A75544">
        <w:rPr>
          <w:rFonts w:cstheme="minorHAnsi" w:hAnsiTheme="minorHAnsi" w:asciiTheme="minorHAnsi"/>
          <w:b/>
          <w:i/>
        </w:rPr>
        <w:t>Регистрационный номер и дата принятия решения о регистрации:</w:t>
      </w:r>
      <w:r w:rsidRPr="004A49D1">
        <w:rPr>
          <w:rFonts w:cstheme="minorHAnsi" w:hAnsiTheme="minorHAnsi" w:asciiTheme="minorHAnsi"/>
        </w:rPr>
        <w:t xml:space="preserve"> серия </w:t>
      </w:r>
      <w:sdt>
        <w:sdtPr>
          <w:rPr>
            <w:rFonts w:cstheme="minorHAnsi" w:hAnsiTheme="minorHAnsi" w:asciiTheme="minorHAnsi"/>
          </w:rPr>
          <w:tag w:val="certificateSer"/>
          <w:id w:val="1157119154"/>
          <w:placeholder>
            <w:docPart w:val="B3FB713AAF224FAB91F5DEC790C6B2F0"/>
          </w:placeholder>
          <w:text/>
        </w:sdtPr>
        <w:sdtEndPr/>
        <w:sdtContent>
          <w:r>
            <w:rPr>
              <w:rFonts w:cstheme="minorHAnsi" w:hAnsiTheme="minorHAnsi" w:asciiTheme="minorHAnsi"/>
            </w:rPr>
            <w:t>Эл</w:t>
          </w:r>
        </w:sdtContent>
      </w:sdt>
      <w:r w:rsidRPr="004A49D1">
        <w:rPr>
          <w:rFonts w:cstheme="minorHAnsi" w:hAnsiTheme="minorHAnsi" w:asciiTheme="minorHAnsi"/>
        </w:rPr>
        <w:t xml:space="preserve">  № </w:t>
      </w:r>
      <w:sdt>
        <w:sdtPr>
          <w:rPr>
            <w:rFonts w:cstheme="minorHAnsi" w:hAnsiTheme="minorHAnsi" w:asciiTheme="minorHAnsi"/>
          </w:rPr>
          <w:tag w:val="certificateNum"/>
          <w:id w:val="-741484955"/>
          <w:placeholder>
            <w:docPart w:val="B3FB713AAF224FAB91F5DEC790C6B2F0"/>
          </w:placeholder>
          <w:text/>
        </w:sdtPr>
        <w:sdtEndPr/>
        <w:sdtContent>
          <w:r>
            <w:rPr>
              <w:rFonts w:cstheme="minorHAnsi" w:hAnsiTheme="minorHAnsi" w:asciiTheme="minorHAnsi"/>
            </w:rPr>
            <w:t>ТУ24-01156</w:t>
          </w:r>
        </w:sdtContent>
      </w:sdt>
      <w:r w:rsidRPr="004A49D1">
        <w:rPr>
          <w:rFonts w:cstheme="minorHAnsi" w:hAnsiTheme="minorHAnsi" w:asciiTheme="minorHAnsi"/>
        </w:rPr>
        <w:t xml:space="preserve"> от </w:t>
      </w:r>
      <w:sdt>
        <w:sdtPr>
          <w:rPr>
            <w:rFonts w:cstheme="minorHAnsi" w:hAnsiTheme="minorHAnsi" w:asciiTheme="minorHAnsi"/>
          </w:rPr>
          <w:tag w:val="certificateDate"/>
          <w:id w:val="1442804425"/>
          <w:placeholder>
            <w:docPart w:val="B3FB713AAF224FAB91F5DEC790C6B2F0"/>
          </w:placeholder>
          <w:text/>
        </w:sdtPr>
        <w:sdtEndPr/>
        <w:sdtContent>
          <w:r>
            <w:rPr>
              <w:rFonts w:cstheme="minorHAnsi" w:hAnsiTheme="minorHAnsi" w:asciiTheme="minorHAnsi"/>
            </w:rPr>
            <w:t>25    августа  2020</w:t>
          </w:r>
        </w:sdtContent>
      </w:sdt>
      <w:r>
        <w:rPr>
          <w:rFonts w:cstheme="minorHAnsi" w:hAnsiTheme="minorHAnsi" w:asciiTheme="minorHAnsi"/>
        </w:rPr>
        <w:t xml:space="preserve"> г.</w:t>
      </w:r>
    </w:p>
    <w:p w:rsidRDefault="000B42E7" w:rsidP="001307FC" w:rsidR="00B056E6" w:rsidRPr="00C4702C">
      <w:pPr>
        <w:spacing w:after="240"/>
        <w:jc w:val="both"/>
        <w:rPr>
          <w:rFonts w:cstheme="minorHAnsi" w:hAnsiTheme="minorHAnsi" w:asciiTheme="minorHAnsi"/>
          <w:sz w:val="22"/>
          <w:szCs w:val="22"/>
        </w:rPr>
      </w:pPr>
      <w:r w:rsidRPr="00DF75D3">
        <w:rPr>
          <w:rFonts w:hAnsiTheme="minorHAnsi" w:asciiTheme="minorHAnsi" w:cs="Arial"/>
          <w:b/>
          <w:i/>
          <w:sz w:val="24"/>
        </w:rPr>
        <w:t>Статус средства массовой информации</w:t>
      </w:r>
      <w:r w:rsidRPr="000B42E7">
        <w:rPr>
          <w:rFonts w:hAnsiTheme="minorHAnsi" w:asciiTheme="minorHAnsi" w:cs="Arial"/>
          <w:b/>
          <w:i/>
          <w:sz w:val="22"/>
          <w:szCs w:val="22"/>
        </w:rPr>
        <w:t>:</w:t>
      </w:r>
      <w:r w:rsidRPr="000B42E7">
        <w:rPr>
          <w:rFonts w:cstheme="minorHAnsi" w:hAnsiTheme="minorHAnsi" w:asciiTheme="minorHAnsi"/>
          <w:sz w:val="22"/>
          <w:szCs w:val="22"/>
        </w:rPr>
        <w:t xml:space="preserve">  </w:t>
      </w:r>
      <w:sdt>
        <w:sdtPr>
          <w:rPr>
            <w:rFonts w:cstheme="minorHAnsi" w:hAnsiTheme="minorHAnsi" w:asciiTheme="minorHAnsi"/>
            <w:sz w:val="22"/>
            <w:szCs w:val="22"/>
          </w:rPr>
          <w:tag w:val="isCertStatusActive"/>
          <w:id w:val="984437711"/>
          <w:placeholder>
            <w:docPart w:val="CAEAA0ACD2CF4B9EA15EBE8BA1887DA7"/>
          </w:placeholder>
        </w:sdtPr>
        <w:sdtEndPr/>
        <w:sdtContent>
          <w:r w:rsidRPr="000B42E7">
            <w:rPr>
              <w:rFonts w:cstheme="minorHAnsi" w:hAnsiTheme="minorHAnsi" w:asciiTheme="minorHAnsi"/>
              <w:sz w:val="22"/>
              <w:szCs w:val="22"/>
            </w:rPr>
            <w:t>Действующее</w:t>
          </w:r>
        </w:sdtContent>
      </w:sdt>
      <w:r w:rsidRPr="000B42E7">
        <w:rPr>
          <w:rFonts w:cstheme="minorHAnsi" w:hAnsiTheme="minorHAnsi" w:asciiTheme="minorHAnsi"/>
          <w:sz w:val="22"/>
          <w:szCs w:val="22"/>
        </w:rPr>
        <w:t xml:space="preserve"> </w:t>
      </w:r>
    </w:p>
    <w:p w:rsidRDefault="000B42E7" w:rsidP="001307FC" w:rsidR="000B42E7" w:rsidRPr="00C4702C">
      <w:pPr>
        <w:spacing w:after="240"/>
        <w:jc w:val="both"/>
        <w:rPr>
          <w:rFonts w:cstheme="minorHAnsi" w:hAnsiTheme="minorHAnsi" w:asciiTheme="minorHAnsi"/>
        </w:rPr>
      </w:pPr>
      <w:r w:rsidRPr="009138E8">
        <w:rPr>
          <w:rFonts w:hAnsiTheme="minorHAnsi" w:asciiTheme="minorHAnsi" w:cs="Arial"/>
          <w:b/>
          <w:i/>
          <w:sz w:val="24"/>
        </w:rPr>
        <w:t>Наименование (название) средства массовой информации</w:t>
      </w:r>
      <w:r w:rsidRPr="00A75544">
        <w:rPr>
          <w:rFonts w:hAnsiTheme="minorHAnsi" w:asciiTheme="minorHAnsi" w:cs="Arial"/>
          <w:b/>
          <w:i/>
          <w:sz w:val="24"/>
        </w:rPr>
        <w:t>:</w:t>
      </w:r>
      <w:r>
        <w:rPr>
          <w:rFonts w:cstheme="minorHAnsi" w:hAnsiTheme="minorHAnsi" w:asciiTheme="minorHAnsi"/>
        </w:rPr>
        <w:t xml:space="preserve"> </w:t>
      </w:r>
      <w:r w:rsidRPr="004A49D1">
        <w:rPr>
          <w:rFonts w:cstheme="minorHAnsi" w:hAnsiTheme="minorHAnsi" w:asciiTheme="minorHAnsi"/>
        </w:rPr>
        <w:t xml:space="preserve"> </w:t>
      </w:r>
      <w:sdt>
        <w:sdtPr>
          <w:rPr>
            <w:rFonts w:cstheme="minorHAnsi" w:hAnsiTheme="minorHAnsi" w:asciiTheme="minorHAnsi"/>
            <w:sz w:val="22"/>
            <w:szCs w:val="22"/>
          </w:rPr>
          <w:tag w:val="smiNamePrint"/>
          <w:id w:val="1196894297"/>
          <w:placeholder>
            <w:docPart w:val="6E0839D799EA401FA3EE662D1C6685B8"/>
          </w:placeholder>
          <w:text/>
        </w:sdtPr>
        <w:sdtEndPr/>
        <w:sdtContent>
          <w:r>
            <w:rPr>
              <w:rFonts w:cstheme="minorHAnsi" w:hAnsiTheme="minorHAnsi" w:asciiTheme="minorHAnsi"/>
              <w:sz w:val="22"/>
              <w:szCs w:val="22"/>
            </w:rPr>
            <w:t>Первое Городское Телевидение Саяногорска</w:t>
          </w:r>
        </w:sdtContent>
      </w:sdt>
    </w:p>
    <w:p w:rsidRDefault="000B42E7" w:rsidP="001307FC" w:rsidR="000B42E7" w:rsidRPr="004A49D1">
      <w:pPr>
        <w:pStyle w:val="af1"/>
        <w:spacing w:after="240"/>
        <w:ind w:firstLine="0"/>
        <w:rPr>
          <w:rFonts w:cstheme="minorHAnsi" w:hAnsiTheme="minorHAnsi" w:asciiTheme="minorHAnsi"/>
        </w:rPr>
      </w:pPr>
      <w:r w:rsidRPr="005A4DF8">
        <w:rPr>
          <w:rFonts w:hAnsiTheme="minorHAnsi" w:asciiTheme="minorHAnsi" w:cs="Arial"/>
          <w:b/>
          <w:i/>
          <w:sz w:val="24"/>
          <w:szCs w:val="24"/>
        </w:rPr>
        <w:t>Язы</w:t>
      </w:r>
      <w:proofErr w:type="gramStart"/>
      <w:r w:rsidRPr="005A4DF8">
        <w:rPr>
          <w:rFonts w:hAnsiTheme="minorHAnsi" w:asciiTheme="minorHAnsi" w:cs="Arial"/>
          <w:b/>
          <w:i/>
          <w:sz w:val="24"/>
          <w:szCs w:val="24"/>
        </w:rPr>
        <w:t>к(</w:t>
      </w:r>
      <w:proofErr w:type="gramEnd"/>
      <w:r w:rsidRPr="005A4DF8">
        <w:rPr>
          <w:rFonts w:hAnsiTheme="minorHAnsi" w:asciiTheme="minorHAnsi" w:cs="Arial"/>
          <w:b/>
          <w:i/>
          <w:sz w:val="24"/>
          <w:szCs w:val="24"/>
        </w:rPr>
        <w:t>и)</w:t>
      </w:r>
      <w:r w:rsidRPr="005A4DF8">
        <w:rPr>
          <w:rFonts w:hAnsiTheme="minorHAnsi" w:asciiTheme="minorHAnsi" w:cs="Arial"/>
          <w:sz w:val="24"/>
          <w:szCs w:val="24"/>
        </w:rPr>
        <w:t>:</w:t>
      </w:r>
      <w:r w:rsidRPr="004A49D1">
        <w:rPr>
          <w:rFonts w:cstheme="minorHAnsi" w:hAnsiTheme="minorHAnsi" w:asciiTheme="minorHAnsi"/>
        </w:rPr>
        <w:t xml:space="preserve"> </w:t>
      </w:r>
      <w:sdt>
        <w:sdtPr>
          <w:rPr>
            <w:rFonts w:cstheme="minorHAnsi" w:hAnsiTheme="minorHAnsi" w:asciiTheme="minorHAnsi"/>
          </w:rPr>
          <w:tag w:val="languageList"/>
          <w:id w:val="612788683"/>
          <w:placeholder>
            <w:docPart w:val="B7F07EA8D80D45A888A02F49FA451DEE"/>
          </w:placeholder>
          <w:text/>
        </w:sdtPr>
        <w:sdtEndPr/>
        <w:sdtContent>
          <w:r>
            <w:rPr>
              <w:rFonts w:cstheme="minorHAnsi" w:hAnsiTheme="minorHAnsi" w:asciiTheme="minorHAnsi"/>
            </w:rPr>
            <w:t>русский</w:t>
          </w:r>
        </w:sdtContent>
      </w:sdt>
    </w:p>
    <w:p w:rsidRDefault="000B42E7" w:rsidP="001307FC" w:rsidR="000B42E7" w:rsidRPr="004A49D1">
      <w:pPr>
        <w:pStyle w:val="af1"/>
        <w:spacing w:after="240"/>
        <w:ind w:firstLine="0"/>
        <w:rPr>
          <w:rFonts w:cstheme="minorHAnsi" w:hAnsiTheme="minorHAnsi" w:asciiTheme="minorHAnsi"/>
        </w:rPr>
      </w:pPr>
      <w:r w:rsidRPr="00485CD0">
        <w:rPr>
          <w:rFonts w:hAnsiTheme="minorHAnsi" w:asciiTheme="minorHAnsi" w:cs="Arial"/>
          <w:b/>
          <w:i/>
          <w:sz w:val="24"/>
          <w:szCs w:val="24"/>
        </w:rPr>
        <w:t>Адрес  редакции</w:t>
      </w:r>
      <w:r w:rsidRPr="004A49D1">
        <w:rPr>
          <w:rFonts w:cstheme="minorHAnsi" w:hAnsiTheme="minorHAnsi" w:asciiTheme="minorHAnsi"/>
        </w:rPr>
        <w:t xml:space="preserve">: </w:t>
      </w:r>
      <w:sdt>
        <w:sdtPr>
          <w:rPr>
            <w:rFonts w:cstheme="minorHAnsi" w:hAnsiTheme="minorHAnsi" w:asciiTheme="minorHAnsi"/>
          </w:rPr>
          <w:tag w:val="staffAddress"/>
          <w:id w:val="-1865975761"/>
          <w:placeholder>
            <w:docPart w:val="3276704F50CC4422B1081A09F49AC164"/>
          </w:placeholder>
          <w:text/>
        </w:sdtPr>
        <w:sdtEndPr/>
        <w:sdtContent>
          <w:r>
            <w:rPr>
              <w:rFonts w:cstheme="minorHAnsi" w:hAnsiTheme="minorHAnsi" w:asciiTheme="minorHAnsi"/>
            </w:rPr>
            <w:t>655603, Хакасия Респ., г. Саяногорск, мкр. Заводской, д. 31</w:t>
          </w:r>
        </w:sdtContent>
      </w:sdt>
    </w:p>
    <w:p w:rsidRDefault="000B42E7" w:rsidP="001307FC" w:rsidR="000B42E7" w:rsidRPr="00C4702C">
      <w:pPr>
        <w:pStyle w:val="a8"/>
        <w:spacing w:after="240"/>
        <w:jc w:val="both"/>
        <w:rPr>
          <w:rFonts w:cstheme="minorHAnsi" w:hAnsiTheme="minorHAnsi" w:asciiTheme="minorHAnsi"/>
          <w:iCs/>
        </w:rPr>
      </w:pPr>
      <w:r w:rsidRPr="009138E8">
        <w:rPr>
          <w:rFonts w:hAnsiTheme="minorHAnsi" w:asciiTheme="minorHAnsi" w:cs="Arial"/>
          <w:b/>
          <w:i/>
          <w:sz w:val="24"/>
        </w:rPr>
        <w:t>Примерная тематика и (или) специализация:</w:t>
      </w:r>
      <w:r w:rsidRPr="004A49D1">
        <w:rPr>
          <w:rFonts w:cstheme="minorHAnsi" w:hAnsiTheme="minorHAnsi" w:asciiTheme="minorHAnsi"/>
          <w:b/>
          <w:bCs/>
        </w:rPr>
        <w:t xml:space="preserve"> </w:t>
      </w:r>
      <w:sdt>
        <w:sdtPr>
          <w:rPr>
            <w:rFonts w:cstheme="minorHAnsi" w:hAnsiTheme="minorHAnsi" w:asciiTheme="minorHAnsi"/>
            <w:iCs/>
            <w:sz w:val="22"/>
            <w:szCs w:val="22"/>
          </w:rPr>
          <w:tag w:val="subjectList"/>
          <w:id w:val="544034278"/>
          <w:placeholder>
            <w:docPart w:val="42E235E9D44D48A881545BEBDED10259"/>
          </w:placeholder>
          <w:text/>
        </w:sdtPr>
        <w:sdtEndPr/>
        <w:sdtContent>
          <w:r>
            <w:rPr>
              <w:rFonts w:cstheme="minorHAnsi" w:hAnsiTheme="minorHAnsi" w:asciiTheme="minorHAnsi"/>
              <w:iCs/>
              <w:sz w:val="22"/>
              <w:szCs w:val="22"/>
            </w:rPr>
            <w:t>Информационно-аналитическая, публицистическая, развлекательная, реклама в соответствии с законодательством Российской Федерации о рекламе</w:t>
          </w:r>
        </w:sdtContent>
      </w:sdt>
    </w:p>
    <w:p w:rsidRDefault="000B42E7" w:rsidP="001307FC" w:rsidR="000B42E7" w:rsidRPr="004A49D1">
      <w:pPr>
        <w:pStyle w:val="af1"/>
        <w:spacing w:after="240"/>
        <w:ind w:firstLine="0"/>
        <w:rPr>
          <w:rFonts w:cstheme="minorHAnsi" w:hAnsiTheme="minorHAnsi" w:asciiTheme="minorHAnsi"/>
        </w:rPr>
      </w:pPr>
      <w:r w:rsidRPr="009138E8">
        <w:rPr>
          <w:rFonts w:hAnsiTheme="minorHAnsi" w:asciiTheme="minorHAnsi" w:cs="Arial"/>
          <w:b/>
          <w:i/>
          <w:sz w:val="24"/>
          <w:szCs w:val="24"/>
        </w:rPr>
        <w:t xml:space="preserve">Форма </w:t>
      </w:r>
      <w:r>
        <w:rPr>
          <w:rFonts w:hAnsiTheme="minorHAnsi" w:asciiTheme="minorHAnsi" w:cs="Arial"/>
          <w:b/>
          <w:i/>
          <w:sz w:val="24"/>
          <w:szCs w:val="24"/>
        </w:rPr>
        <w:t xml:space="preserve">периодического распространения </w:t>
      </w:r>
      <w:r w:rsidRPr="009138E8">
        <w:rPr>
          <w:rFonts w:hAnsiTheme="minorHAnsi" w:asciiTheme="minorHAnsi" w:cs="Arial"/>
          <w:b/>
          <w:i/>
          <w:sz w:val="24"/>
          <w:szCs w:val="24"/>
        </w:rPr>
        <w:t>(вид - для п</w:t>
      </w:r>
      <w:r>
        <w:rPr>
          <w:rFonts w:hAnsiTheme="minorHAnsi" w:asciiTheme="minorHAnsi" w:cs="Arial"/>
          <w:b/>
          <w:i/>
          <w:sz w:val="24"/>
          <w:szCs w:val="24"/>
        </w:rPr>
        <w:t>ериодического печатного издания)</w:t>
      </w:r>
      <w:r w:rsidRPr="00A10C56">
        <w:rPr>
          <w:rFonts w:hAnsiTheme="minorHAnsi" w:asciiTheme="minorHAnsi" w:cs="Arial"/>
          <w:sz w:val="24"/>
          <w:szCs w:val="24"/>
        </w:rPr>
        <w:t>:</w:t>
      </w:r>
      <w:r w:rsidRPr="004A49D1">
        <w:rPr>
          <w:rFonts w:cstheme="minorHAnsi" w:hAnsiTheme="minorHAnsi" w:asciiTheme="minorHAnsi"/>
        </w:rPr>
        <w:t xml:space="preserve">  </w:t>
      </w:r>
      <w:sdt>
        <w:sdtPr>
          <w:rPr>
            <w:rFonts w:cstheme="minorHAnsi" w:hAnsiTheme="minorHAnsi" w:asciiTheme="minorHAnsi"/>
          </w:rPr>
          <w:tag w:val="formSpreadSocr"/>
          <w:id w:val="1076714934"/>
          <w:placeholder>
            <w:docPart w:val="D1373A1664BF4359910E31C9F57D067C"/>
          </w:placeholder>
          <w:text/>
        </w:sdtPr>
        <w:sdtEndPr/>
        <w:sdtContent>
          <w:r>
            <w:rPr>
              <w:rFonts w:cstheme="minorHAnsi" w:hAnsiTheme="minorHAnsi" w:asciiTheme="minorHAnsi"/>
            </w:rPr>
            <w:t>телеканал</w:t>
          </w:r>
        </w:sdtContent>
      </w:sdt>
    </w:p>
    <w:p w:rsidRDefault="000B42E7" w:rsidP="001307FC" w:rsidR="000B42E7" w:rsidRPr="004A49D1">
      <w:pPr>
        <w:pStyle w:val="af1"/>
        <w:spacing w:after="240"/>
        <w:ind w:firstLine="0"/>
        <w:rPr>
          <w:rFonts w:cstheme="minorHAnsi" w:hAnsiTheme="minorHAnsi" w:asciiTheme="minorHAnsi"/>
        </w:rPr>
      </w:pPr>
      <w:r w:rsidRPr="00485CD0">
        <w:rPr>
          <w:rFonts w:hAnsiTheme="minorHAnsi" w:asciiTheme="minorHAnsi" w:cs="Arial"/>
          <w:b/>
          <w:i/>
          <w:sz w:val="24"/>
          <w:szCs w:val="24"/>
        </w:rPr>
        <w:t>Территория  распространения</w:t>
      </w:r>
      <w:r w:rsidRPr="004A49D1">
        <w:rPr>
          <w:rFonts w:cstheme="minorHAnsi" w:hAnsiTheme="minorHAnsi" w:asciiTheme="minorHAnsi"/>
        </w:rPr>
        <w:t>:</w:t>
      </w:r>
      <w:r w:rsidRPr="004A49D1">
        <w:rPr>
          <w:rFonts w:cstheme="minorHAnsi" w:hAnsiTheme="minorHAnsi" w:asciiTheme="minorHAnsi"/>
          <w:lang w:eastAsia="ru-RU"/>
        </w:rPr>
        <w:t xml:space="preserve"> </w:t>
      </w:r>
      <w:sdt>
        <w:sdtPr>
          <w:rPr>
            <w:rFonts w:cstheme="minorHAnsi" w:hAnsiTheme="minorHAnsi" w:asciiTheme="minorHAnsi"/>
          </w:rPr>
          <w:tag w:val="regionList"/>
          <w:id w:val="-401598438"/>
          <w:placeholder>
            <w:docPart w:val="F43385707EB64F13965DC945DD6E8B94"/>
          </w:placeholder>
          <w:text/>
        </w:sdtPr>
        <w:sdtEndPr/>
        <w:sdtContent>
          <w:r>
            <w:rPr>
              <w:rFonts w:cstheme="minorHAnsi" w:hAnsiTheme="minorHAnsi" w:asciiTheme="minorHAnsi"/>
            </w:rPr>
            <w:t>Республика Хакасия</w:t>
          </w:r>
        </w:sdtContent>
      </w:sdt>
    </w:p>
    <w:p w:rsidRDefault="000B42E7" w:rsidP="001307FC" w:rsidR="000B42E7" w:rsidRPr="00FC5FD5">
      <w:pPr>
        <w:pStyle w:val="af1"/>
        <w:spacing w:after="240"/>
        <w:ind w:firstLine="0"/>
        <w:rPr>
          <w:rFonts w:cstheme="minorHAnsi" w:hAnsiTheme="minorHAnsi" w:asciiTheme="minorHAnsi"/>
        </w:rPr>
      </w:pPr>
      <w:r w:rsidRPr="00485CD0">
        <w:rPr>
          <w:rFonts w:hAnsiTheme="minorHAnsi" w:asciiTheme="minorHAnsi" w:cs="Arial"/>
          <w:b/>
          <w:i/>
          <w:sz w:val="24"/>
          <w:szCs w:val="24"/>
        </w:rPr>
        <w:t>Учредитель (соучредители)</w:t>
      </w:r>
      <w:r w:rsidRPr="00485CD0">
        <w:rPr>
          <w:rFonts w:hAnsiTheme="minorHAnsi" w:asciiTheme="minorHAnsi" w:cs="Arial"/>
          <w:sz w:val="24"/>
          <w:szCs w:val="24"/>
        </w:rPr>
        <w:t>:</w:t>
      </w:r>
      <w:r w:rsidRPr="004A49D1">
        <w:rPr>
          <w:rFonts w:cstheme="minorHAnsi" w:hAnsiTheme="minorHAnsi" w:asciiTheme="minorHAnsi"/>
        </w:rPr>
        <w:t xml:space="preserve"> </w:t>
      </w:r>
      <w:sdt>
        <w:sdtPr>
          <w:rPr>
            <w:rFonts w:cstheme="minorHAnsi" w:hAnsiTheme="minorHAnsi" w:asciiTheme="minorHAnsi"/>
          </w:rPr>
          <w:tag w:val="founderList"/>
          <w:id w:val="1591267825"/>
          <w:placeholder>
            <w:docPart w:val="8D0AA6CDF0724162BFEEEEC39B78677B"/>
          </w:placeholder>
          <w:text/>
        </w:sdtPr>
        <w:sdtEndPr/>
        <w:sdtContent>
          <w:r>
            <w:rPr>
              <w:rFonts w:cstheme="minorHAnsi" w:hAnsiTheme="minorHAnsi" w:asciiTheme="minorHAnsi"/>
            </w:rPr>
            <w:t>Муниципальное автономное учреждение муниципального образования г.Саяногорск «Редакция городской газеты «Саянские ведомости» (ОГРН 1121902001649)</w:t>
          </w:r>
        </w:sdtContent>
      </w:sdt>
    </w:p>
    <w:p w:rsidRDefault="00DA462E" w:rsidP="00B056E6" w:rsidR="000B42E7" w:rsidRPr="000B42E7">
      <w:pPr>
        <w:pStyle w:val="a8"/>
      </w:pPr>
      <w:r>
        <w:rPr>
          <w:noProof/>
        </w:rPr>
        <w:pict>
          <v:line strokeweight="4.5pt" o:spid="_x0000_s1030" id="Line 8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to="464.65pt,11.85pt" from="14.65pt,11.85pt">
            <v:stroke linestyle="thickThin"/>
          </v:line>
        </w:pict>
      </w:r>
    </w:p>
    <w:tbl>
      <w:tblPr>
        <w:tblStyle w:val="ab"/>
        <w:tblW w:type="dxa" w:w="9627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4219"/>
        <w:gridCol w:w="567"/>
        <w:gridCol w:w="1559"/>
        <w:gridCol w:w="3282"/>
      </w:tblGrid>
      <w:tr w:rsidTr="001307FC" w:rsidR="00254E54">
        <w:trPr>
          <w:cantSplit/>
        </w:trPr>
        <w:tc>
          <w:tcPr>
            <w:tcW w:type="dxa" w:w="4219"/>
          </w:tcPr>
          <w:p w:rsidRDefault="00DA462E" w:rsidP="001307FC" w:rsidR="00254E54" w:rsidRPr="001307FC">
            <w:pPr>
              <w:pStyle w:val="a8"/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</w:rPr>
                <w:tag w:val="sign.signerPosition"/>
                <w:id w:val="-443531359"/>
                <w:placeholder>
                  <w:docPart w:val="8F06DAE6F68F4EC981E242E8B17B63A4"/>
                </w:placeholder>
                <w:text/>
              </w:sdtPr>
              <w:sdtEndPr/>
              <w:sdtContent>
                <w:r>
                  <w:rPr>
                    <w:sz w:val="32"/>
                    <w:szCs w:val="32"/>
                  </w:rPr>
                  <w:t>Заместитель руководителя - начальник отдела</w:t>
                </w:r>
              </w:sdtContent>
            </w:sdt>
            <w:r w:rsidRPr="001307FC">
              <w:rPr>
                <w:noProof/>
                <w:sz w:val="32"/>
                <w:szCs w:val="32"/>
              </w:rPr>
              <w:pict>
                <v:rect fillcolor="#767676" strokecolor="#474747" o:allowincell="f" o:spid="_x0000_s1029" id="Rectangle 6" style="position:absolute;margin-left:293.9pt;margin-top:548.8pt;width:6.6pt;height:537.2pt;rotation:-90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>
                  <v:fill rotate="t" focus="50%" angle="90" type="gradient"/>
                  <w10:wrap anchory="page" anchorx="page"/>
                </v:rect>
              </w:pict>
            </w:r>
            <w:r w:rsidR="00A12630" w:rsidRPr="001307FC">
              <w:rPr>
                <w:sz w:val="32"/>
                <w:szCs w:val="32"/>
              </w:rPr>
              <w:t xml:space="preserve"> </w:t>
            </w:r>
            <w:r w:rsidR="001307FC">
              <w:rPr>
                <w:sz w:val="32"/>
                <w:szCs w:val="32"/>
              </w:rPr>
              <w:t>У</w:t>
            </w:r>
            <w:r w:rsidR="001307FC" w:rsidRPr="001307FC">
              <w:rPr>
                <w:sz w:val="32"/>
                <w:szCs w:val="32"/>
              </w:rPr>
              <w:t>правления</w:t>
            </w:r>
          </w:p>
        </w:tc>
        <w:tc>
          <w:tcPr>
            <w:tcW w:type="dxa" w:w="567"/>
            <w:vAlign w:val="center"/>
          </w:tcPr>
          <w:p w:rsidRDefault="00254E54" w:rsidP="00254E54" w:rsidR="00254E54" w:rsidRPr="00002AB6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R="0" distL="0" distB="0" distT="0">
                  <wp:extent cy="952500" cx="9525"/>
                  <wp:effectExtent b="0" r="9525" t="0" l="0"/>
                  <wp:docPr descr="C:\Users\N.Kuznecova\AppData\Roaming\Skype\My Skype Received Files\pdf-sign-stamp-1.png" name="Рисунок 2" id="2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descr="C:\Users\N.Kuznecova\AppData\Roaming\Skype\My Skype Received Files\pdf-sign-stamp-1.png" name="Picture 1" id="0"/>
                          <pic:cNvPicPr>
                            <a:picLocks noChangeArrowheads="true" noChangeAspect="true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ns17="urn:schemas-microsoft-com:office:excel" xmlns:ns12="http://schemas.openxmlformats.org/drawingml/2006/chartDrawing" xmlns:ns21="urn:schemas-microsoft-com:office:powerpoint" xmlns:ns23="http://schemas.microsoft.com/office/2006/coverPageProps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952500" cx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1559"/>
            <w:tcBorders>
              <w:left w:val="nil"/>
            </w:tcBorders>
            <w:vAlign w:val="center"/>
          </w:tcPr>
          <w:tbl>
            <w:tblPr>
              <w:tblW w:type="auto" w:w="0"/>
              <w:jc w:val="center"/>
              <w:tblBorders>
                <w:top w:space="0" w:sz="18" w:color="auto" w:val="single"/>
                <w:left w:space="0" w:sz="18" w:color="auto" w:val="single"/>
                <w:bottom w:space="0" w:sz="18" w:color="auto" w:val="single"/>
                <w:right w:space="0" w:sz="18" w:color="auto" w:val="single"/>
                <w:insideH w:space="0" w:sz="0" w:color="auto" w:val="none"/>
                <w:insideV w:space="0" w:sz="0" w:color="auto" w:val="none"/>
              </w:tblBorders>
              <w:tblLook w:val="04A0" w:noVBand="1" w:noHBand="0" w:lastColumn="0" w:firstColumn="1" w:lastRow="0" w:firstRow="1"/>
            </w:tblPr>
            <w:tblGrid>
              <w:gridCol w:w="988"/>
              <w:gridCol w:w="2097"/>
            </w:tblGrid>
            <w:tr w:rsidTr="008041F4">
              <w:trPr>
                <w:cantSplit/>
                <w:trHeight w:val="384"/>
                <w:jc w:val="center"/>
              </w:trPr>
              <w:tc>
                <w:tcPr>
                  <w:tcW w:type="dxa" w:w="988"/>
                  <w:tcBorders>
                    <w:bottom w:val="nil"/>
                  </w:tcBorders>
                </w:tcPr>
                <w:p>
                  <w:pPr>
                    <w:keepNext/>
                    <w:keepLines/>
                    <w:spacing w:after="0"/>
                  </w:pPr>
                  <w:sdt>
                    <w:sdtPr>
                      <w:rPr>
                        <w:rFonts w:hAnsi="Arial Black" w:ascii="Arial Black"/>
                        <w:b/>
                        <w:sz w:val="10"/>
                        <w:szCs w:val="10"/>
                        <w:lang w:val="en-US"/>
                      </w:rPr>
                      <w:tag w:val="sign.gerb"/>
                      <w:id w:val="-2084431828"/>
                      <w:placeholder>
                        <w:docPart w:val="F3EAD16A94904718AD86195A2733D333"/>
                      </w:placeholder>
                      <w:showingPlcHdr/>
                      <w:text/>
                    </w:sdtPr>
                    <w:sdtEndPr/>
                    <w:sdtContent>
                      <w:r>
                        <w:rPr>
                          <w:rFonts w:hAnsi="Arial Black" w:ascii="Arial Black"/>
                          <w:b/>
                          <w:noProof/>
                          <w:sz w:val="10"/>
                          <w:szCs w:val="10"/>
                          <w:lang w:val="en-US"/>
                        </w:rPr>
                        <w:t/>
                        <w:drawing>
                          <wp:inline distR="0" distL="0" distB="0" distT="0">
                            <wp:extent cy="332524" cx="490474"/>
                            <wp:effectExtent b="0" r="0" t="0" l="0"/>
                            <wp:docPr descr="" name="" id="1"/>
                            <wp:cNvGraphicFramePr>
                              <a:graphicFrameLocks noChangeAspect="true"/>
                            </wp:cNvGraphicFramePr>
                            <a:graphic>
                              <a:graphicData uri="http://schemas.openxmlformats.org/drawingml/2006/picture">
                                <pic:pic>
                                  <pic:nvPicPr>
                                    <pic:cNvPr name="" id="2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y="0" x="0"/>
                                      <a:ext cy="332524" cx="49047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sdtContent>
                  </w:sdt>
                </w:p>
              </w:tc>
              <w:tc>
                <w:tcPr>
                  <w:tcW w:type="dxa" w:w="2097"/>
                  <w:tcBorders>
                    <w:bottom w:val="nil"/>
                  </w:tcBorders>
                  <w:vAlign w:val="center"/>
                </w:tcPr>
                <w:p>
                  <w:pPr>
                    <w:keepNext/>
                    <w:keepLines/>
                    <w:spacing w:after="0"/>
                    <w:jc w:val="center"/>
                  </w:pPr>
                  <w:r>
                    <w:rPr>
                      <w:rFonts w:hAnsi="Franklin Gothic Medium" w:ascii="Franklin Gothic Medium"/>
                      <w:b/>
                      <w:sz w:val="10"/>
                      <w:szCs w:val="10"/>
                    </w:rPr>
                    <w:t>Д</w:t>
                  </w:r>
                  <w:r>
                    <w:rPr>
                      <w:rFonts w:hAnsi="Franklin Gothic Medium" w:ascii="Franklin Gothic Medium"/>
                      <w:b/>
                      <w:sz w:val="10"/>
                      <w:szCs w:val="10"/>
                    </w:rPr>
                    <w:t xml:space="preserve">окумент подписан </w:t>
                  </w:r>
                  <w:r>
                    <w:rPr>
                      <w:rFonts w:hAnsi="Franklin Gothic Medium" w:ascii="Franklin Gothic Medium"/>
                      <w:b/>
                      <w:sz w:val="10"/>
                      <w:szCs w:val="10"/>
                    </w:rPr>
                    <w:t>электронной подписью в с</w:t>
                  </w:r>
                  <w:r>
                    <w:rPr>
                      <w:rFonts w:hAnsi="Franklin Gothic Medium" w:ascii="Franklin Gothic Medium"/>
                      <w:b/>
                      <w:sz w:val="10"/>
                      <w:szCs w:val="10"/>
                    </w:rPr>
                    <w:t>истеме электронного документооборота</w:t>
                  </w:r>
                  <w:r>
                    <w:rPr>
                      <w:rFonts w:hAnsi="Franklin Gothic Medium" w:ascii="Franklin Gothic Medium"/>
                      <w:b/>
                      <w:sz w:val="10"/>
                      <w:szCs w:val="10"/>
                    </w:rPr>
                    <w:t xml:space="preserve"> Роскомнадзора</w:t>
                  </w:r>
                </w:p>
              </w:tc>
            </w:tr>
            <w:tr w:rsidTr="008041F4">
              <w:trPr>
                <w:cantSplit/>
                <w:trHeight w:val="284"/>
                <w:jc w:val="center"/>
              </w:trPr>
              <w:tc>
                <w:tcPr>
                  <w:tcW w:type="dxa" w:w="3085"/>
                  <w:gridSpan w:val="2"/>
                  <w:tcBorders>
                    <w:top w:val="nil"/>
                    <w:bottom w:val="nil"/>
                  </w:tcBorders>
                  <w:shd w:fill="auto" w:color="auto" w:val="pct70"/>
                  <w:vAlign w:val="center"/>
                </w:tcPr>
                <w:p>
                  <w:pPr>
                    <w:keepNext/>
                    <w:keepLines/>
                    <w:spacing w:after="0"/>
                    <w:jc w:val="center"/>
                  </w:pPr>
                  <w:r>
                    <w:rPr>
                      <w:rFonts w:hAnsi="Arial Black" w:ascii="Arial Black"/>
                      <w:color w:val="FFFFFF"/>
                      <w:sz w:val="12"/>
                      <w:szCs w:val="12"/>
                    </w:rPr>
                    <w:t>СВЕДЕНИЯ О СЕРТИФИКАТЕ ЭП</w:t>
                  </w:r>
                </w:p>
              </w:tc>
            </w:tr>
            <w:tr w:rsidTr="008041F4">
              <w:trPr>
                <w:cantSplit/>
                <w:jc w:val="center"/>
              </w:trPr>
              <w:tc>
                <w:tcPr>
                  <w:tcW w:type="dxa" w:w="988"/>
                </w:tcPr>
                <w:p>
                  <w:pPr>
                    <w:keepNext/>
                    <w:keepLines/>
                    <w:spacing w:after="0"/>
                    <w:jc w:val="right"/>
                    <w:rPr>
                      <w:rFonts w:cs="Arial" w:hAnsi="Arial" w:ascii="Arial"/>
                    </w:rPr>
                  </w:pPr>
                  <w:r>
                    <w:rPr>
                      <w:rFonts w:cs="Arial" w:hAnsi="Arial" w:ascii="Arial"/>
                      <w:sz w:val="10"/>
                      <w:szCs w:val="10"/>
                    </w:rPr>
                    <w:t>Сертификат</w:t>
                  </w:r>
                </w:p>
              </w:tc>
              <w:tc>
                <w:tcPr>
                  <w:tcW w:type="dxa" w:w="2097"/>
                </w:tcPr>
                <w:p>
                  <w:pPr>
                    <w:keepNext/>
                    <w:keepLines/>
                    <w:spacing w:after="0"/>
                  </w:pPr>
                  <w:sdt>
                    <w:sdtPr>
                      <w:rPr>
                        <w:rFonts w:hAnsi="Arial Black" w:ascii="Arial Black"/>
                        <w:b/>
                        <w:sz w:val="10"/>
                        <w:szCs w:val="10"/>
                      </w:rPr>
                      <w:tag w:val="sign.serialNumber"/>
                      <w:id w:val="-221753081"/>
                      <w:text/>
                    </w:sdtPr>
                    <w:sdtEndPr/>
                    <w:sdtContent>
                      <w:r>
                        <w:rPr>
                          <w:rFonts w:hAnsi="Arial Black" w:ascii="Arial Black"/>
                          <w:b/>
                          <w:sz w:val="10"/>
                          <w:szCs w:val="10"/>
                          <w:lang w:val="en-US"/>
                        </w:rPr>
                        <w:t>1d5a0fdfcf433100000000329920003</w:t>
                      </w:r>
                    </w:sdtContent>
                  </w:sdt>
                </w:p>
              </w:tc>
            </w:tr>
            <w:tr w:rsidTr="008041F4">
              <w:trPr>
                <w:cantSplit/>
                <w:jc w:val="center"/>
              </w:trPr>
              <w:tc>
                <w:tcPr>
                  <w:tcW w:type="dxa" w:w="988"/>
                  <w:tcBorders>
                    <w:top w:val="nil"/>
                  </w:tcBorders>
                </w:tcPr>
                <w:p>
                  <w:pPr>
                    <w:keepNext/>
                    <w:keepLines/>
                    <w:spacing w:after="0"/>
                    <w:jc w:val="right"/>
                    <w:rPr>
                      <w:rFonts w:cs="Arial" w:hAnsi="Arial" w:ascii="Arial"/>
                    </w:rPr>
                  </w:pPr>
                  <w:r>
                    <w:rPr>
                      <w:rFonts w:cs="Arial" w:hAnsi="Arial" w:ascii="Arial"/>
                      <w:sz w:val="10"/>
                      <w:szCs w:val="10"/>
                    </w:rPr>
                    <w:t xml:space="preserve">Владелец</w:t>
                  </w:r>
                </w:p>
              </w:tc>
              <w:tc>
                <w:tcPr>
                  <w:tcW w:type="dxa" w:w="2097"/>
                  <w:tcBorders>
                    <w:top w:val="nil"/>
                  </w:tcBorders>
                </w:tcPr>
                <w:p>
                  <w:pPr>
                    <w:keepNext/>
                    <w:keepLines/>
                    <w:spacing w:after="0"/>
                  </w:pPr>
                  <w:sdt>
                    <w:sdtPr>
                      <w:rPr>
                        <w:rFonts w:hAnsi="Arial Black" w:ascii="Arial Black"/>
                        <w:b/>
                        <w:sz w:val="10"/>
                        <w:szCs w:val="10"/>
                      </w:rPr>
                      <w:tag w:val="sign.owner"/>
                      <w:id w:val="609634177"/>
                      <w:text/>
                    </w:sdtPr>
                    <w:sdtEndPr/>
                    <w:sdtContent>
                      <w:r>
                        <w:rPr>
                          <w:rFonts w:hAnsi="Arial Black" w:ascii="Arial Black"/>
                          <w:b/>
                          <w:sz w:val="10"/>
                          <w:szCs w:val="10"/>
                        </w:rPr>
                        <w:t>Берляков Игорь Владимирович</w:t>
                      </w:r>
                    </w:sdtContent>
                  </w:sdt>
                </w:p>
              </w:tc>
            </w:tr>
            <w:tr w:rsidTr="008041F4">
              <w:trPr>
                <w:cantSplit/>
                <w:jc w:val="center"/>
              </w:trPr>
              <w:tc>
                <w:tcPr>
                  <w:tcW w:type="dxa" w:w="988"/>
                </w:tcPr>
                <w:p>
                  <w:pPr>
                    <w:keepNext/>
                    <w:keepLines/>
                    <w:spacing w:after="0"/>
                    <w:jc w:val="right"/>
                    <w:rPr>
                      <w:rFonts w:cs="Arial" w:hAnsi="Arial" w:ascii="Arial"/>
                    </w:rPr>
                  </w:pPr>
                  <w:r>
                    <w:rPr>
                      <w:rFonts w:cs="Arial" w:hAnsi="Arial" w:ascii="Arial"/>
                      <w:sz w:val="10"/>
                      <w:szCs w:val="10"/>
                    </w:rPr>
                    <w:t>Действителен</w:t>
                  </w:r>
                </w:p>
              </w:tc>
              <w:tc>
                <w:tcPr>
                  <w:tcW w:type="dxa" w:w="2097"/>
                </w:tcPr>
                <w:p>
                  <w:pPr>
                    <w:keepNext/>
                    <w:keepLines/>
                    <w:spacing w:after="0"/>
                  </w:pPr>
                  <w:sdt>
                    <w:sdtPr>
                      <w:rPr>
                        <w:rFonts w:hAnsi="Arial Black" w:ascii="Arial Black"/>
                        <w:b/>
                        <w:sz w:val="10"/>
                        <w:szCs w:val="10"/>
                      </w:rPr>
                      <w:tag w:val="sign.actualDate"/>
                      <w:id w:val="-1712338060"/>
                    </w:sdtPr>
                    <w:sdtEndPr/>
                    <w:sdtContent>
                      <w:r>
                        <w:rPr>
                          <w:rFonts w:hAnsi="Arial Black" w:ascii="Arial Black"/>
                          <w:b/>
                          <w:sz w:val="10"/>
                          <w:szCs w:val="10"/>
                          <w:lang w:val="en-US"/>
                        </w:rPr>
                        <w:t>с 22.11.2019 по 22.11.2020</w:t>
                      </w:r>
                    </w:sdtContent>
                  </w:sdt>
                </w:p>
              </w:tc>
            </w:tr>
          </w:tbl>
          <w:p/>
        </w:tc>
        <w:tc>
          <w:tcPr>
            <w:tcW w:type="dxa" w:w="3282"/>
          </w:tcPr>
          <w:p w:rsidRDefault="00DA462E" w:rsidP="00F05D57" w:rsidR="00254E54" w:rsidRPr="0016532D">
            <w:pPr>
              <w:jc w:val="center"/>
              <w:rPr>
                <w:szCs w:val="28"/>
                <w:lang w:val="en-US"/>
              </w:rPr>
            </w:pPr>
            <w:sdt>
              <w:sdtPr>
                <w:rPr>
                  <w:szCs w:val="28"/>
                  <w:lang w:val="en-US"/>
                </w:rPr>
                <w:tag w:val="sign.signerFIO"/>
                <w:id w:val="670990446"/>
                <w:placeholder>
                  <w:docPart w:val="11A33E02A0FC4748A529A73EA7C60F65"/>
                </w:placeholder>
              </w:sdtPr>
              <w:sdtEndPr/>
              <w:sdtContent>
                <w:r>
                  <w:rPr>
                    <w:szCs w:val="28"/>
                    <w:lang w:val="en-US"/>
                  </w:rPr>
                  <w:t>И. В. Берляков</w:t>
                </w:r>
              </w:sdtContent>
            </w:sdt>
          </w:p>
        </w:tc>
      </w:tr>
    </w:tbl>
    <w:p w:rsidRDefault="00B056E6" w:rsidP="00B056E6" w:rsidR="00B056E6">
      <w:pPr>
        <w:pStyle w:val="a8"/>
        <w:rPr>
          <w:lang w:val="en-US"/>
        </w:rPr>
      </w:pPr>
    </w:p>
    <w:sectPr w:rsidSect="00006789" w:rsidR="00B056E6">
      <w:headerReference w:type="default" r:id="rId9"/>
      <w:pgSz w:h="16838" w:w="11906"/>
      <w:pgMar w:gutter="0" w:footer="709" w:header="709" w:left="1134" w:bottom="1134" w:right="737" w:top="1134"/>
      <w:cols w:space="708"/>
      <w:titlePg/>
      <w:docGrid w:linePitch="381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-1" w:type="separator">
    <w:p w:rsidRDefault="00DA462E" w:rsidP="00F82C4C" w:rsidR="00DA462E">
      <w:r>
        <w:separator/>
      </w:r>
    </w:p>
  </w:endnote>
  <w:endnote w:id="0" w:type="continuationSeparator">
    <w:p w:rsidRDefault="00DA462E" w:rsidP="00F82C4C" w:rsidR="00DA462E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imes New Roman">
    <w:altName w:val="Times New Roman"/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Arial">
    <w:panose1 w:val="020B0604020202020204"/>
    <w:charset w:val="CC"/>
    <w:family w:val="swiss"/>
    <w:pitch w:val="variable"/>
    <w:sig w:csb1="00000000" w:csb0="000001FF" w:usb3="00000000" w:usb2="00000009" w:usb1="C0007843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-1" w:type="separator">
    <w:p w:rsidRDefault="00DA462E" w:rsidP="00F82C4C" w:rsidR="00DA462E">
      <w:r>
        <w:separator/>
      </w:r>
    </w:p>
  </w:footnote>
  <w:footnote w:id="0" w:type="continuationSeparator">
    <w:p w:rsidRDefault="00DA462E" w:rsidP="00F82C4C" w:rsidR="00DA462E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sdt>
    <w:sdtPr>
      <w:id w:val="1190716423"/>
      <w:docPartObj>
        <w:docPartGallery w:val="Page Numbers (Top of Page)"/>
        <w:docPartUnique/>
      </w:docPartObj>
    </w:sdtPr>
    <w:sdtEndPr/>
    <w:sdtContent>
      <w:p w:rsidRDefault="00D80E53" w:rsidP="00D80E53" w:rsidR="00D80E53" w:rsidRPr="00D80E5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2630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30"/>
  <w:proofState w:grammar="clean" w:spelling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E6678F"/>
    <w:rsid w:val="00006789"/>
    <w:rsid w:val="000201A5"/>
    <w:rsid w:val="0003573B"/>
    <w:rsid w:val="00043F47"/>
    <w:rsid w:val="00054B42"/>
    <w:rsid w:val="00067CE4"/>
    <w:rsid w:val="000B42E7"/>
    <w:rsid w:val="000E0580"/>
    <w:rsid w:val="000F2364"/>
    <w:rsid w:val="000F2A05"/>
    <w:rsid w:val="00125062"/>
    <w:rsid w:val="001307FC"/>
    <w:rsid w:val="001421B4"/>
    <w:rsid w:val="00143A97"/>
    <w:rsid w:val="00163977"/>
    <w:rsid w:val="0016532D"/>
    <w:rsid w:val="001A7C8A"/>
    <w:rsid w:val="00201C16"/>
    <w:rsid w:val="00215426"/>
    <w:rsid w:val="00254E54"/>
    <w:rsid w:val="00273989"/>
    <w:rsid w:val="002761BA"/>
    <w:rsid w:val="00293477"/>
    <w:rsid w:val="002D0DF4"/>
    <w:rsid w:val="002F0421"/>
    <w:rsid w:val="0032350D"/>
    <w:rsid w:val="003466B3"/>
    <w:rsid w:val="0035334D"/>
    <w:rsid w:val="003D16FF"/>
    <w:rsid w:val="003D6483"/>
    <w:rsid w:val="003F5599"/>
    <w:rsid w:val="004235BC"/>
    <w:rsid w:val="004A68FF"/>
    <w:rsid w:val="00503357"/>
    <w:rsid w:val="005315F1"/>
    <w:rsid w:val="0055321B"/>
    <w:rsid w:val="005B2BEE"/>
    <w:rsid w:val="006428ED"/>
    <w:rsid w:val="006647F1"/>
    <w:rsid w:val="00671892"/>
    <w:rsid w:val="006F22F5"/>
    <w:rsid w:val="006F582E"/>
    <w:rsid w:val="00705093"/>
    <w:rsid w:val="00754CD3"/>
    <w:rsid w:val="007868C5"/>
    <w:rsid w:val="007A28B7"/>
    <w:rsid w:val="007B0B34"/>
    <w:rsid w:val="007B3C36"/>
    <w:rsid w:val="007D2296"/>
    <w:rsid w:val="007F64CA"/>
    <w:rsid w:val="0080082A"/>
    <w:rsid w:val="00811E70"/>
    <w:rsid w:val="00857A6F"/>
    <w:rsid w:val="0087053A"/>
    <w:rsid w:val="00920EA0"/>
    <w:rsid w:val="00932B51"/>
    <w:rsid w:val="00942192"/>
    <w:rsid w:val="00954709"/>
    <w:rsid w:val="009A6288"/>
    <w:rsid w:val="009F4E23"/>
    <w:rsid w:val="009F4F56"/>
    <w:rsid w:val="00A103F8"/>
    <w:rsid w:val="00A12630"/>
    <w:rsid w:val="00A814D6"/>
    <w:rsid w:val="00AB6ED5"/>
    <w:rsid w:val="00AE269A"/>
    <w:rsid w:val="00AE7D79"/>
    <w:rsid w:val="00B056E6"/>
    <w:rsid w:val="00B24D9B"/>
    <w:rsid w:val="00B30DA2"/>
    <w:rsid w:val="00B75A38"/>
    <w:rsid w:val="00BA56F2"/>
    <w:rsid w:val="00C231F6"/>
    <w:rsid w:val="00C4702C"/>
    <w:rsid w:val="00C54199"/>
    <w:rsid w:val="00C61CBC"/>
    <w:rsid w:val="00C6443F"/>
    <w:rsid w:val="00C766F8"/>
    <w:rsid w:val="00C90257"/>
    <w:rsid w:val="00C932A7"/>
    <w:rsid w:val="00CD7985"/>
    <w:rsid w:val="00CE5E13"/>
    <w:rsid w:val="00D062C9"/>
    <w:rsid w:val="00D560A7"/>
    <w:rsid w:val="00D640AD"/>
    <w:rsid w:val="00D80E53"/>
    <w:rsid w:val="00D84BE3"/>
    <w:rsid w:val="00DA2249"/>
    <w:rsid w:val="00DA462E"/>
    <w:rsid w:val="00DB15C8"/>
    <w:rsid w:val="00DE6C74"/>
    <w:rsid w:val="00E27B02"/>
    <w:rsid w:val="00E6678F"/>
    <w:rsid w:val="00E75684"/>
    <w:rsid w:val="00F34D32"/>
    <w:rsid w:val="00F36603"/>
    <w:rsid w:val="00F82C4C"/>
    <w:rsid w:val="00FA3D4A"/>
    <w:rsid w:val="00FC32C6"/>
    <w:rsid w:val="00FD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F82C4C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  <w:lang w:eastAsia="ru-RU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paragraph">
    <w:name w:val="Balloon Text"/>
    <w:basedOn w:val="a"/>
    <w:link w:val="a4"/>
    <w:uiPriority w:val="99"/>
    <w:semiHidden/>
    <w:unhideWhenUsed/>
    <w:rsid w:val="00C766F8"/>
    <w:rPr>
      <w:rFonts w:cs="Tahoma" w:hAnsi="Tahoma" w:ascii="Tahoma"/>
      <w:sz w:val="16"/>
      <w:szCs w:val="16"/>
    </w:rPr>
  </w:style>
  <w:style w:customStyle="true" w:styleId="a4" w:type="character">
    <w:name w:val="Текст выноски Знак"/>
    <w:basedOn w:val="a0"/>
    <w:link w:val="a3"/>
    <w:uiPriority w:val="99"/>
    <w:semiHidden/>
    <w:rsid w:val="00C766F8"/>
    <w:rPr>
      <w:rFonts w:cs="Tahoma" w:eastAsia="Times New Roman" w:hAnsi="Tahoma" w:ascii="Tahoma"/>
      <w:sz w:val="16"/>
      <w:szCs w:val="16"/>
      <w:lang w:eastAsia="ru-RU"/>
    </w:rPr>
  </w:style>
  <w:style w:styleId="a5" w:type="character">
    <w:name w:val="Placeholder Text"/>
    <w:basedOn w:val="a0"/>
    <w:uiPriority w:val="99"/>
    <w:semiHidden/>
    <w:rsid w:val="00C766F8"/>
    <w:rPr>
      <w:color w:val="808080"/>
    </w:rPr>
  </w:style>
  <w:style w:styleId="a6" w:type="paragraph">
    <w:name w:val="header"/>
    <w:basedOn w:val="a"/>
    <w:link w:val="a7"/>
    <w:uiPriority w:val="99"/>
    <w:unhideWhenUsed/>
    <w:rsid w:val="00F82C4C"/>
    <w:pPr>
      <w:tabs>
        <w:tab w:pos="4677" w:val="center"/>
        <w:tab w:pos="9355" w:val="right"/>
      </w:tabs>
    </w:pPr>
  </w:style>
  <w:style w:customStyle="true" w:styleId="a7" w:type="character">
    <w:name w:val="Верхний колонтитул Знак"/>
    <w:basedOn w:val="a0"/>
    <w:link w:val="a6"/>
    <w:uiPriority w:val="99"/>
    <w:rsid w:val="00F82C4C"/>
    <w:rPr>
      <w:rFonts w:cs="Times New Roman" w:eastAsia="Times New Roman" w:hAnsi="Times New Roman" w:ascii="Times New Roman"/>
      <w:sz w:val="24"/>
      <w:szCs w:val="24"/>
      <w:lang w:eastAsia="ru-RU"/>
    </w:rPr>
  </w:style>
  <w:style w:styleId="a8" w:type="paragraph">
    <w:name w:val="footer"/>
    <w:basedOn w:val="a"/>
    <w:link w:val="a9"/>
    <w:uiPriority w:val="99"/>
    <w:unhideWhenUsed/>
    <w:rsid w:val="00F82C4C"/>
    <w:pPr>
      <w:tabs>
        <w:tab w:pos="4677" w:val="center"/>
        <w:tab w:pos="9355" w:val="right"/>
      </w:tabs>
    </w:pPr>
  </w:style>
  <w:style w:customStyle="true" w:styleId="a9" w:type="character">
    <w:name w:val="Нижний колонтитул Знак"/>
    <w:basedOn w:val="a0"/>
    <w:link w:val="a8"/>
    <w:uiPriority w:val="99"/>
    <w:rsid w:val="00F82C4C"/>
    <w:rPr>
      <w:rFonts w:cs="Times New Roman" w:eastAsia="Times New Roman" w:hAnsi="Times New Roman" w:ascii="Times New Roman"/>
      <w:sz w:val="24"/>
      <w:szCs w:val="24"/>
      <w:lang w:eastAsia="ru-RU"/>
    </w:rPr>
  </w:style>
  <w:style w:styleId="aa" w:type="character">
    <w:name w:val="Hyperlink"/>
    <w:basedOn w:val="a0"/>
    <w:uiPriority w:val="99"/>
    <w:unhideWhenUsed/>
    <w:rsid w:val="00F82C4C"/>
    <w:rPr>
      <w:color w:themeColor="hyperlink" w:val="0000FF"/>
      <w:u w:val="single"/>
    </w:rPr>
  </w:style>
  <w:style w:styleId="ab" w:type="table">
    <w:name w:val="Table Grid"/>
    <w:basedOn w:val="a1"/>
    <w:uiPriority w:val="59"/>
    <w:rsid w:val="004A68FF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c" w:type="character">
    <w:name w:val="annotation reference"/>
    <w:basedOn w:val="a0"/>
    <w:uiPriority w:val="99"/>
    <w:semiHidden/>
    <w:unhideWhenUsed/>
    <w:rsid w:val="00254E54"/>
    <w:rPr>
      <w:sz w:val="16"/>
      <w:szCs w:val="16"/>
    </w:rPr>
  </w:style>
  <w:style w:styleId="ad" w:type="paragraph">
    <w:name w:val="annotation text"/>
    <w:basedOn w:val="a"/>
    <w:link w:val="ae"/>
    <w:uiPriority w:val="99"/>
    <w:semiHidden/>
    <w:unhideWhenUsed/>
    <w:rsid w:val="00254E54"/>
    <w:rPr>
      <w:sz w:val="20"/>
      <w:szCs w:val="20"/>
    </w:rPr>
  </w:style>
  <w:style w:customStyle="true" w:styleId="ae" w:type="character">
    <w:name w:val="Текст примечания Знак"/>
    <w:basedOn w:val="a0"/>
    <w:link w:val="ad"/>
    <w:uiPriority w:val="99"/>
    <w:semiHidden/>
    <w:rsid w:val="00254E54"/>
    <w:rPr>
      <w:rFonts w:cs="Times New Roman" w:eastAsia="Times New Roman" w:hAnsi="Times New Roman" w:ascii="Times New Roman"/>
      <w:sz w:val="20"/>
      <w:szCs w:val="20"/>
      <w:lang w:eastAsia="ru-RU"/>
    </w:rPr>
  </w:style>
  <w:style w:styleId="af" w:type="paragraph">
    <w:name w:val="annotation subject"/>
    <w:basedOn w:val="ad"/>
    <w:next w:val="ad"/>
    <w:link w:val="af0"/>
    <w:uiPriority w:val="99"/>
    <w:semiHidden/>
    <w:unhideWhenUsed/>
    <w:rsid w:val="00254E54"/>
    <w:rPr>
      <w:b/>
      <w:bCs/>
    </w:rPr>
  </w:style>
  <w:style w:customStyle="true" w:styleId="af0" w:type="character">
    <w:name w:val="Тема примечания Знак"/>
    <w:basedOn w:val="ae"/>
    <w:link w:val="af"/>
    <w:uiPriority w:val="99"/>
    <w:semiHidden/>
    <w:rsid w:val="00254E54"/>
    <w:rPr>
      <w:rFonts w:cs="Times New Roman" w:eastAsia="Times New Roman" w:hAnsi="Times New Roman" w:ascii="Times New Roman"/>
      <w:b/>
      <w:bCs/>
      <w:sz w:val="20"/>
      <w:szCs w:val="20"/>
      <w:lang w:eastAsia="ru-RU"/>
    </w:rPr>
  </w:style>
  <w:style w:styleId="af1" w:type="paragraph">
    <w:name w:val="No Spacing"/>
    <w:link w:val="af2"/>
    <w:uiPriority w:val="99"/>
    <w:qFormat/>
    <w:rsid w:val="000B42E7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</w:rPr>
  </w:style>
  <w:style w:customStyle="true" w:styleId="af2" w:type="character">
    <w:name w:val="Без интервала Знак"/>
    <w:basedOn w:val="a0"/>
    <w:link w:val="af1"/>
    <w:uiPriority w:val="99"/>
    <w:locked/>
    <w:rsid w:val="000B42E7"/>
    <w:rPr>
      <w:rFonts w:cs="Times New Roman" w:eastAsia="Times New Roman" w:hAnsi="Times New Roman" w:ascii="Times New Roman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F82C4C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  <w:lang w:eastAsia="ru-RU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Balloon Text"/>
    <w:basedOn w:val="a"/>
    <w:link w:val="a4"/>
    <w:uiPriority w:val="99"/>
    <w:semiHidden/>
    <w:unhideWhenUsed/>
    <w:rsid w:val="00C766F8"/>
    <w:rPr>
      <w:rFonts w:ascii="Tahoma" w:cs="Tahoma" w:hAnsi="Tahoma"/>
      <w:sz w:val="16"/>
      <w:szCs w:val="16"/>
    </w:rPr>
  </w:style>
  <w:style w:customStyle="1" w:styleId="a4" w:type="character">
    <w:name w:val="Текст выноски Знак"/>
    <w:basedOn w:val="a0"/>
    <w:link w:val="a3"/>
    <w:uiPriority w:val="99"/>
    <w:semiHidden/>
    <w:rsid w:val="00C766F8"/>
    <w:rPr>
      <w:rFonts w:ascii="Tahoma" w:cs="Tahoma" w:eastAsia="Times New Roman" w:hAnsi="Tahoma"/>
      <w:sz w:val="16"/>
      <w:szCs w:val="16"/>
      <w:lang w:eastAsia="ru-RU"/>
    </w:rPr>
  </w:style>
  <w:style w:styleId="a5" w:type="character">
    <w:name w:val="Placeholder Text"/>
    <w:basedOn w:val="a0"/>
    <w:uiPriority w:val="99"/>
    <w:semiHidden/>
    <w:rsid w:val="00C766F8"/>
    <w:rPr>
      <w:color w:val="808080"/>
    </w:rPr>
  </w:style>
  <w:style w:styleId="a6" w:type="paragraph">
    <w:name w:val="header"/>
    <w:basedOn w:val="a"/>
    <w:link w:val="a7"/>
    <w:uiPriority w:val="99"/>
    <w:unhideWhenUsed/>
    <w:rsid w:val="00F82C4C"/>
    <w:pPr>
      <w:tabs>
        <w:tab w:pos="4677" w:val="center"/>
        <w:tab w:pos="9355" w:val="right"/>
      </w:tabs>
    </w:pPr>
  </w:style>
  <w:style w:customStyle="1" w:styleId="a7" w:type="character">
    <w:name w:val="Верхний колонтитул Знак"/>
    <w:basedOn w:val="a0"/>
    <w:link w:val="a6"/>
    <w:uiPriority w:val="99"/>
    <w:rsid w:val="00F82C4C"/>
    <w:rPr>
      <w:rFonts w:ascii="Times New Roman" w:cs="Times New Roman" w:eastAsia="Times New Roman" w:hAnsi="Times New Roman"/>
      <w:sz w:val="24"/>
      <w:szCs w:val="24"/>
      <w:lang w:eastAsia="ru-RU"/>
    </w:rPr>
  </w:style>
  <w:style w:styleId="a8" w:type="paragraph">
    <w:name w:val="footer"/>
    <w:basedOn w:val="a"/>
    <w:link w:val="a9"/>
    <w:uiPriority w:val="99"/>
    <w:unhideWhenUsed/>
    <w:rsid w:val="00F82C4C"/>
    <w:pPr>
      <w:tabs>
        <w:tab w:pos="4677" w:val="center"/>
        <w:tab w:pos="9355" w:val="right"/>
      </w:tabs>
    </w:pPr>
  </w:style>
  <w:style w:customStyle="1" w:styleId="a9" w:type="character">
    <w:name w:val="Нижний колонтитул Знак"/>
    <w:basedOn w:val="a0"/>
    <w:link w:val="a8"/>
    <w:uiPriority w:val="99"/>
    <w:rsid w:val="00F82C4C"/>
    <w:rPr>
      <w:rFonts w:ascii="Times New Roman" w:cs="Times New Roman" w:eastAsia="Times New Roman" w:hAnsi="Times New Roman"/>
      <w:sz w:val="24"/>
      <w:szCs w:val="24"/>
      <w:lang w:eastAsia="ru-RU"/>
    </w:rPr>
  </w:style>
  <w:style w:styleId="aa" w:type="character">
    <w:name w:val="Hyperlink"/>
    <w:basedOn w:val="a0"/>
    <w:uiPriority w:val="99"/>
    <w:unhideWhenUsed/>
    <w:rsid w:val="00F82C4C"/>
    <w:rPr>
      <w:color w:themeColor="hyperlink" w:val="0000FF"/>
      <w:u w:val="single"/>
    </w:rPr>
  </w:style>
  <w:style w:styleId="ab" w:type="table">
    <w:name w:val="Table Grid"/>
    <w:basedOn w:val="a1"/>
    <w:uiPriority w:val="59"/>
    <w:rsid w:val="004A68FF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c" w:type="character">
    <w:name w:val="annotation reference"/>
    <w:basedOn w:val="a0"/>
    <w:uiPriority w:val="99"/>
    <w:semiHidden/>
    <w:unhideWhenUsed/>
    <w:rsid w:val="00254E54"/>
    <w:rPr>
      <w:sz w:val="16"/>
      <w:szCs w:val="16"/>
    </w:rPr>
  </w:style>
  <w:style w:styleId="ad" w:type="paragraph">
    <w:name w:val="annotation text"/>
    <w:basedOn w:val="a"/>
    <w:link w:val="ae"/>
    <w:uiPriority w:val="99"/>
    <w:semiHidden/>
    <w:unhideWhenUsed/>
    <w:rsid w:val="00254E54"/>
    <w:rPr>
      <w:sz w:val="20"/>
      <w:szCs w:val="20"/>
    </w:rPr>
  </w:style>
  <w:style w:customStyle="1" w:styleId="ae" w:type="character">
    <w:name w:val="Текст примечания Знак"/>
    <w:basedOn w:val="a0"/>
    <w:link w:val="ad"/>
    <w:uiPriority w:val="99"/>
    <w:semiHidden/>
    <w:rsid w:val="00254E54"/>
    <w:rPr>
      <w:rFonts w:ascii="Times New Roman" w:cs="Times New Roman" w:eastAsia="Times New Roman" w:hAnsi="Times New Roman"/>
      <w:sz w:val="20"/>
      <w:szCs w:val="20"/>
      <w:lang w:eastAsia="ru-RU"/>
    </w:rPr>
  </w:style>
  <w:style w:styleId="af" w:type="paragraph">
    <w:name w:val="annotation subject"/>
    <w:basedOn w:val="ad"/>
    <w:next w:val="ad"/>
    <w:link w:val="af0"/>
    <w:uiPriority w:val="99"/>
    <w:semiHidden/>
    <w:unhideWhenUsed/>
    <w:rsid w:val="00254E54"/>
    <w:rPr>
      <w:b/>
      <w:bCs/>
    </w:rPr>
  </w:style>
  <w:style w:customStyle="1" w:styleId="af0" w:type="character">
    <w:name w:val="Тема примечания Знак"/>
    <w:basedOn w:val="ae"/>
    <w:link w:val="af"/>
    <w:uiPriority w:val="99"/>
    <w:semiHidden/>
    <w:rsid w:val="00254E54"/>
    <w:rPr>
      <w:rFonts w:ascii="Times New Roman" w:cs="Times New Roman" w:eastAsia="Times New Roman" w:hAnsi="Times New Roman"/>
      <w:b/>
      <w:bCs/>
      <w:sz w:val="20"/>
      <w:szCs w:val="20"/>
      <w:lang w:eastAsia="ru-RU"/>
    </w:rPr>
  </w:style>
  <w:style w:styleId="af1" w:type="paragraph">
    <w:name w:val="No Spacing"/>
    <w:link w:val="af2"/>
    <w:uiPriority w:val="99"/>
    <w:qFormat/>
    <w:rsid w:val="000B42E7"/>
    <w:pPr>
      <w:spacing w:after="0" w:line="240" w:lineRule="auto"/>
      <w:ind w:firstLine="709"/>
      <w:jc w:val="both"/>
    </w:pPr>
    <w:rPr>
      <w:rFonts w:ascii="Times New Roman" w:cs="Times New Roman" w:eastAsia="Times New Roman" w:hAnsi="Times New Roman"/>
    </w:rPr>
  </w:style>
  <w:style w:customStyle="1" w:styleId="af2" w:type="character">
    <w:name w:val="Без интервала Знак"/>
    <w:basedOn w:val="a0"/>
    <w:link w:val="af1"/>
    <w:uiPriority w:val="99"/>
    <w:locked/>
    <w:rsid w:val="000B42E7"/>
    <w:rPr>
      <w:rFonts w:ascii="Times New Roman" w:cs="Times New Roman" w:eastAsia="Times New Roman" w:hAnsi="Times New Roman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50432416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image" Target="media/image1.png"/>
    <Relationship Id="rId3" Type="http://schemas.microsoft.com/office/2007/relationships/stylesWithEffects" Target="stylesWithEffects.xml"/>
    <Relationship Id="rId7" Type="http://schemas.openxmlformats.org/officeDocument/2006/relationships/endnotes" Target="endnotes.xml"/>
    <Relationship Id="rId12" Type="http://schemas.openxmlformats.org/officeDocument/2006/relationships/theme" Target="theme/theme1.xml"/>
    <Relationship Id="rId2" Type="http://schemas.openxmlformats.org/officeDocument/2006/relationships/styles" Target="styles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11" Type="http://schemas.openxmlformats.org/officeDocument/2006/relationships/glossaryDocument" Target="glossary/document.xml"/>
    <Relationship Id="rId5" Type="http://schemas.openxmlformats.org/officeDocument/2006/relationships/webSettings" Target="webSettings.xml"/>
    <Relationship Id="rId10" Type="http://schemas.openxmlformats.org/officeDocument/2006/relationships/fontTable" Target="fontTable.xml"/>
    <Relationship Id="rId4" Type="http://schemas.openxmlformats.org/officeDocument/2006/relationships/settings" Target="settings.xml"/>
    <Relationship Id="rId9" Type="http://schemas.openxmlformats.org/officeDocument/2006/relationships/header" Target="header1.xml"/>
    <Relationship Id="rId13" Type="http://schemas.openxmlformats.org/officeDocument/2006/relationships/image" Target="media/document_image_rId13.png"/>
</Relationships>

</file>

<file path=word/_rels/settings.xml.rels><?xml version="1.0" encoding="UTF-8" standalone="yes"?>
<Relationships xmlns="http://schemas.openxmlformats.org/package/2006/relationships">
    <Relationship Id="rId1" Type="http://schemas.openxmlformats.org/officeDocument/2006/relationships/attachedTemplate" Target="file:///C:\Users\a.zhukov\Documents\template.dotx" TargetMode="External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</Relationships>
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11A33E02A0FC4748A529A73EA7C60F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18C862-2E35-4AFE-8C06-1B3275C49323}"/>
      </w:docPartPr>
      <w:docPartBody>
        <w:p w:rsidRDefault="00E91C49" w:rsidP="00E91C49" w:rsidR="00CE2A1F">
          <w:pPr>
            <w:pStyle w:val="11A33E02A0FC4748A529A73EA7C60F659"/>
          </w:pPr>
          <w:r w:rsidRPr="0016532D">
            <w:rPr>
              <w:szCs w:val="28"/>
              <w:lang w:val="en-US"/>
            </w:rPr>
            <w:t xml:space="preserve"> </w:t>
          </w:r>
          <w:r>
            <w:rPr>
              <w:szCs w:val="28"/>
            </w:rPr>
            <w:t>ФИО подписанта</w:t>
          </w:r>
        </w:p>
      </w:docPartBody>
    </w:docPart>
    <w:docPart>
      <w:docPartPr>
        <w:name w:val="09866FBAB5A6471DB5B66721EF2DA0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371904-451E-4E54-A428-51D9BB45A99D}"/>
      </w:docPartPr>
      <w:docPartBody>
        <w:p w:rsidRDefault="006D68C1" w:rsidP="006D68C1" w:rsidR="00CE2A1F">
          <w:pPr>
            <w:pStyle w:val="09866FBAB5A6471DB5B66721EF2DA022"/>
          </w:pPr>
          <w:r w:rsidRPr="00C866CF">
            <w:rPr>
              <w:rStyle w:val="a3"/>
            </w:rPr>
            <w:t>Место для ввода текста.</w:t>
          </w:r>
        </w:p>
      </w:docPartBody>
    </w:docPart>
    <w:docPart>
      <w:docPartPr>
        <w:name w:val="5F141B5872114471B2E722E7E951D9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86D077-31F6-4DC2-A44F-76CA34A2B720}"/>
      </w:docPartPr>
      <w:docPartBody>
        <w:p w:rsidRDefault="00C942BA" w:rsidP="00C942BA" w:rsidR="000F5072">
          <w:pPr>
            <w:pStyle w:val="5F141B5872114471B2E722E7E951D91D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10F6FE8A187F40738669F6B16B9299A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97F13E-2D37-411C-924B-4C318EF457EE}"/>
      </w:docPartPr>
      <w:docPartBody>
        <w:p w:rsidRDefault="00C942BA" w:rsidP="00C942BA" w:rsidR="000F5072">
          <w:pPr>
            <w:pStyle w:val="10F6FE8A187F40738669F6B16B9299A5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B3FB713AAF224FAB91F5DEC790C6B2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F69363-1862-4C6A-975A-2B58C7FEFCF0}"/>
      </w:docPartPr>
      <w:docPartBody>
        <w:p w:rsidRDefault="00C942BA" w:rsidP="00C942BA" w:rsidR="000F5072">
          <w:pPr>
            <w:pStyle w:val="B3FB713AAF224FAB91F5DEC790C6B2F0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CAEAA0ACD2CF4B9EA15EBE8BA1887D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26DC6A-315D-4AF3-818F-8997FB01E28D}"/>
      </w:docPartPr>
      <w:docPartBody>
        <w:p w:rsidRDefault="00C942BA" w:rsidP="00C942BA" w:rsidR="000F5072">
          <w:pPr>
            <w:pStyle w:val="CAEAA0ACD2CF4B9EA15EBE8BA1887DA7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6E0839D799EA401FA3EE662D1C6685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631E61-A99A-43A1-8399-81D8D5467F11}"/>
      </w:docPartPr>
      <w:docPartBody>
        <w:p w:rsidRDefault="00C942BA" w:rsidP="00C942BA" w:rsidR="000F5072">
          <w:pPr>
            <w:pStyle w:val="6E0839D799EA401FA3EE662D1C6685B8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B7F07EA8D80D45A888A02F49FA451D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5307D0-4427-4722-9D24-0A4E142EAA2A}"/>
      </w:docPartPr>
      <w:docPartBody>
        <w:p w:rsidRDefault="00C942BA" w:rsidP="00C942BA" w:rsidR="000F5072">
          <w:pPr>
            <w:pStyle w:val="B7F07EA8D80D45A888A02F49FA451DEE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3276704F50CC4422B1081A09F49AC1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1ADCF7-B5B0-40DF-B306-111700F960EC}"/>
      </w:docPartPr>
      <w:docPartBody>
        <w:p w:rsidRDefault="00C942BA" w:rsidP="00C942BA" w:rsidR="000F5072">
          <w:pPr>
            <w:pStyle w:val="3276704F50CC4422B1081A09F49AC164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42E235E9D44D48A881545BEBDED102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1845EF-FA43-4DBC-98B8-97D3EED7E03D}"/>
      </w:docPartPr>
      <w:docPartBody>
        <w:p w:rsidRDefault="00C942BA" w:rsidP="00C942BA" w:rsidR="000F5072">
          <w:pPr>
            <w:pStyle w:val="42E235E9D44D48A881545BEBDED10259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D1373A1664BF4359910E31C9F57D06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05DBE0-3B1C-43F2-A62B-9302943EB920}"/>
      </w:docPartPr>
      <w:docPartBody>
        <w:p w:rsidRDefault="00C942BA" w:rsidP="00C942BA" w:rsidR="000F5072">
          <w:pPr>
            <w:pStyle w:val="D1373A1664BF4359910E31C9F57D067C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F43385707EB64F13965DC945DD6E8B9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CF77B0-A510-425D-B36C-C1383C952E70}"/>
      </w:docPartPr>
      <w:docPartBody>
        <w:p w:rsidRDefault="00C942BA" w:rsidP="00C942BA" w:rsidR="000F5072">
          <w:pPr>
            <w:pStyle w:val="F43385707EB64F13965DC945DD6E8B94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8D0AA6CDF0724162BFEEEEC39B7867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4EAAAC-E5B0-497E-8B75-2EC80798072B}"/>
      </w:docPartPr>
      <w:docPartBody>
        <w:p w:rsidRDefault="00C942BA" w:rsidP="00C942BA" w:rsidR="000F5072">
          <w:pPr>
            <w:pStyle w:val="8D0AA6CDF0724162BFEEEEC39B78677B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8F06DAE6F68F4EC981E242E8B17B63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90130C-B29B-4DC3-932F-AD9BD39E98BC}"/>
      </w:docPartPr>
      <w:docPartBody>
        <w:p w:rsidRDefault="00E91C49" w:rsidP="00E91C49" w:rsidR="00A230E8">
          <w:pPr>
            <w:pStyle w:val="8F06DAE6F68F4EC981E242E8B17B63A4"/>
          </w:pPr>
          <w:r w:rsidRPr="006C199B">
            <w:rPr>
              <w:sz w:val="36"/>
              <w:szCs w:val="36"/>
            </w:rPr>
            <w:t>Руководитель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imes New Roman">
    <w:altName w:val="Times New Roman"/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Arial">
    <w:panose1 w:val="020B0604020202020204"/>
    <w:charset w:val="CC"/>
    <w:family w:val="swiss"/>
    <w:pitch w:val="variable"/>
    <w:sig w:csb1="00000000" w:csb0="000001FF" w:usb3="00000000" w:usb2="00000009" w:usb1="C0007843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6B3E19"/>
    <w:rsid w:val="00031260"/>
    <w:rsid w:val="0007079A"/>
    <w:rsid w:val="000B1068"/>
    <w:rsid w:val="000C4987"/>
    <w:rsid w:val="000D6E32"/>
    <w:rsid w:val="000F5072"/>
    <w:rsid w:val="00122632"/>
    <w:rsid w:val="00134465"/>
    <w:rsid w:val="00170220"/>
    <w:rsid w:val="001D57E2"/>
    <w:rsid w:val="00234140"/>
    <w:rsid w:val="00300881"/>
    <w:rsid w:val="00336EA5"/>
    <w:rsid w:val="003B27FD"/>
    <w:rsid w:val="00424DB0"/>
    <w:rsid w:val="00433226"/>
    <w:rsid w:val="0056487D"/>
    <w:rsid w:val="005954F9"/>
    <w:rsid w:val="00627B16"/>
    <w:rsid w:val="00652737"/>
    <w:rsid w:val="00680EE0"/>
    <w:rsid w:val="006914EF"/>
    <w:rsid w:val="006B3E19"/>
    <w:rsid w:val="006D68C1"/>
    <w:rsid w:val="00701CB7"/>
    <w:rsid w:val="007556C9"/>
    <w:rsid w:val="00762ADA"/>
    <w:rsid w:val="007A2F77"/>
    <w:rsid w:val="007D207E"/>
    <w:rsid w:val="007F3A22"/>
    <w:rsid w:val="00897FC1"/>
    <w:rsid w:val="00904525"/>
    <w:rsid w:val="0090490C"/>
    <w:rsid w:val="00914CDA"/>
    <w:rsid w:val="00917C52"/>
    <w:rsid w:val="00924CC7"/>
    <w:rsid w:val="00954986"/>
    <w:rsid w:val="0098440F"/>
    <w:rsid w:val="009A710E"/>
    <w:rsid w:val="009D7CC4"/>
    <w:rsid w:val="009F3C1A"/>
    <w:rsid w:val="00A20CA7"/>
    <w:rsid w:val="00A230E8"/>
    <w:rsid w:val="00A940AF"/>
    <w:rsid w:val="00B26ACD"/>
    <w:rsid w:val="00B336E2"/>
    <w:rsid w:val="00BD1345"/>
    <w:rsid w:val="00BD6D5C"/>
    <w:rsid w:val="00BE181E"/>
    <w:rsid w:val="00BF7A2E"/>
    <w:rsid w:val="00C21655"/>
    <w:rsid w:val="00C352B1"/>
    <w:rsid w:val="00C942BA"/>
    <w:rsid w:val="00CB0AA0"/>
    <w:rsid w:val="00CB7E10"/>
    <w:rsid w:val="00CD653C"/>
    <w:rsid w:val="00CE1A0C"/>
    <w:rsid w:val="00CE2A1F"/>
    <w:rsid w:val="00CF1DA7"/>
    <w:rsid w:val="00D40848"/>
    <w:rsid w:val="00D53100"/>
    <w:rsid w:val="00DD1C88"/>
    <w:rsid w:val="00E334B4"/>
    <w:rsid w:val="00E91C49"/>
    <w:rsid w:val="00E95301"/>
    <w:rsid w:val="00F2010A"/>
    <w:rsid w:val="00F533E8"/>
    <w:rsid w:val="00FC6717"/>
    <w:rsid w:val="00FF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7F3A22"/>
    <w:rPr>
      <w:rFonts w:cs="Times New Roman"/>
      <w:color w:val="808080"/>
    </w:rPr>
  </w:style>
  <w:style w:customStyle="true" w:styleId="C9ABDAD8EC0040C78DFF76FC8ACDD7D9" w:type="paragraph">
    <w:name w:val="C9ABDAD8EC0040C78DFF76FC8ACDD7D9"/>
  </w:style>
  <w:style w:customStyle="true" w:styleId="A39E33030A0846B88715D2B7516F0040" w:type="paragraph">
    <w:name w:val="A39E33030A0846B88715D2B7516F0040"/>
  </w:style>
  <w:style w:customStyle="true" w:styleId="A91FE00F1CD642EEB6CD63830BAA85E8" w:type="paragraph">
    <w:name w:val="A91FE00F1CD642EEB6CD63830BAA85E8"/>
    <w:rsid w:val="00BD6D5C"/>
  </w:style>
  <w:style w:customStyle="true" w:styleId="06F16C045E184C609DDAE2AD55BFD487" w:type="paragraph">
    <w:name w:val="06F16C045E184C609DDAE2AD55BFD487"/>
    <w:rsid w:val="00BD6D5C"/>
  </w:style>
  <w:style w:customStyle="true" w:styleId="208B10CED7C54F769D523559925C30A8" w:type="paragraph">
    <w:name w:val="208B10CED7C54F769D523559925C30A8"/>
    <w:rsid w:val="00BD6D5C"/>
  </w:style>
  <w:style w:customStyle="true" w:styleId="1FE36F275F62448A91BC659C5680C094" w:type="paragraph">
    <w:name w:val="1FE36F275F62448A91BC659C5680C094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A39E33030A0846B88715D2B7516F00401" w:type="paragraph">
    <w:name w:val="A39E33030A0846B88715D2B7516F00401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06F16C045E184C609DDAE2AD55BFD4871" w:type="paragraph">
    <w:name w:val="06F16C045E184C609DDAE2AD55BFD4871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208B10CED7C54F769D523559925C30A81" w:type="paragraph">
    <w:name w:val="208B10CED7C54F769D523559925C30A81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1FE36F275F62448A91BC659C5680C0941" w:type="paragraph">
    <w:name w:val="1FE36F275F62448A91BC659C5680C0941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A39E33030A0846B88715D2B7516F00402" w:type="paragraph">
    <w:name w:val="A39E33030A0846B88715D2B7516F00402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06F16C045E184C609DDAE2AD55BFD4872" w:type="paragraph">
    <w:name w:val="06F16C045E184C609DDAE2AD55BFD4872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208B10CED7C54F769D523559925C30A82" w:type="paragraph">
    <w:name w:val="208B10CED7C54F769D523559925C30A82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1FE36F275F62448A91BC659C5680C0942" w:type="paragraph">
    <w:name w:val="1FE36F275F62448A91BC659C5680C0942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A39E33030A0846B88715D2B7516F00403" w:type="paragraph">
    <w:name w:val="A39E33030A0846B88715D2B7516F00403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06F16C045E184C609DDAE2AD55BFD4873" w:type="paragraph">
    <w:name w:val="06F16C045E184C609DDAE2AD55BFD4873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208B10CED7C54F769D523559925C30A83" w:type="paragraph">
    <w:name w:val="208B10CED7C54F769D523559925C30A83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AD910C0359D642FEB0F33CA0C2B671A7" w:type="paragraph">
    <w:name w:val="AD910C0359D642FEB0F33CA0C2B671A7"/>
    <w:rsid w:val="009D7CC4"/>
  </w:style>
  <w:style w:customStyle="true" w:styleId="8C0BA2EAE4EA4A969C2A5825D7B112D8" w:type="paragraph">
    <w:name w:val="8C0BA2EAE4EA4A969C2A5825D7B112D8"/>
    <w:rsid w:val="009D7CC4"/>
  </w:style>
  <w:style w:customStyle="true" w:styleId="6A0CEA619EDE4AC6BF06BABDC8CAF6D6" w:type="paragraph">
    <w:name w:val="6A0CEA619EDE4AC6BF06BABDC8CAF6D6"/>
    <w:rsid w:val="009D7CC4"/>
  </w:style>
  <w:style w:customStyle="true" w:styleId="0A82D39994164AC78234FBD3D42A990B" w:type="paragraph">
    <w:name w:val="0A82D39994164AC78234FBD3D42A990B"/>
    <w:rsid w:val="009D7CC4"/>
  </w:style>
  <w:style w:customStyle="true" w:styleId="C56FE82F2C234FE58A31AACD98497036" w:type="paragraph">
    <w:name w:val="C56FE82F2C234FE58A31AACD98497036"/>
    <w:rsid w:val="009D7CC4"/>
  </w:style>
  <w:style w:customStyle="true" w:styleId="91F3A939137E4ECB9E3E849B296E0330" w:type="paragraph">
    <w:name w:val="91F3A939137E4ECB9E3E849B296E0330"/>
    <w:rsid w:val="009D7CC4"/>
  </w:style>
  <w:style w:customStyle="true" w:styleId="32B60A43734C4BD29DF947D62BD94650" w:type="paragraph">
    <w:name w:val="32B60A43734C4BD29DF947D62BD94650"/>
    <w:rsid w:val="009D7CC4"/>
  </w:style>
  <w:style w:customStyle="true" w:styleId="D356CF426801461C9E8FC2BF39F5B6A2" w:type="paragraph">
    <w:name w:val="D356CF426801461C9E8FC2BF39F5B6A2"/>
    <w:rsid w:val="009D7CC4"/>
  </w:style>
  <w:style w:customStyle="true" w:styleId="C963DE90F7F84F7482C3B5234AAB5CEF" w:type="paragraph">
    <w:name w:val="C963DE90F7F84F7482C3B5234AAB5CEF"/>
    <w:rsid w:val="009D7CC4"/>
  </w:style>
  <w:style w:customStyle="true" w:styleId="3CFDED5A7E7B486B8AD0FFA4806041F4" w:type="paragraph">
    <w:name w:val="3CFDED5A7E7B486B8AD0FFA4806041F4"/>
    <w:rsid w:val="009D7CC4"/>
  </w:style>
  <w:style w:customStyle="true" w:styleId="31411579BE8C4AAB975A60A6D0F43EEA" w:type="paragraph">
    <w:name w:val="31411579BE8C4AAB975A60A6D0F43EEA"/>
    <w:rsid w:val="009D7CC4"/>
  </w:style>
  <w:style w:customStyle="true" w:styleId="91D01E08A28E4C358195343F9CB9F94D" w:type="paragraph">
    <w:name w:val="91D01E08A28E4C358195343F9CB9F94D"/>
    <w:rsid w:val="009D7CC4"/>
  </w:style>
  <w:style w:customStyle="true" w:styleId="84FE8C0D6E384F7F90612BAD5D065C71" w:type="paragraph">
    <w:name w:val="84FE8C0D6E384F7F90612BAD5D065C71"/>
    <w:rsid w:val="009D7CC4"/>
  </w:style>
  <w:style w:customStyle="true" w:styleId="4BBBC0A21C094B9F95EADD44EF734315" w:type="paragraph">
    <w:name w:val="4BBBC0A21C094B9F95EADD44EF734315"/>
    <w:rsid w:val="009D7CC4"/>
  </w:style>
  <w:style w:customStyle="true" w:styleId="953D0167D30C4F38B3774D8C93F1502E" w:type="paragraph">
    <w:name w:val="953D0167D30C4F38B3774D8C93F1502E"/>
    <w:rsid w:val="009D7CC4"/>
  </w:style>
  <w:style w:customStyle="true" w:styleId="B43AE5EAF88C4EDEA89C6317650D2EE5" w:type="paragraph">
    <w:name w:val="B43AE5EAF88C4EDEA89C6317650D2EE5"/>
    <w:rsid w:val="009D7CC4"/>
  </w:style>
  <w:style w:customStyle="true" w:styleId="78EDC1E86F0D4F3A9DEC799FBADF224D" w:type="paragraph">
    <w:name w:val="78EDC1E86F0D4F3A9DEC799FBADF224D"/>
    <w:rsid w:val="009D7CC4"/>
  </w:style>
  <w:style w:customStyle="true" w:styleId="F1B40BCC16014445B7ED425889C2EB00" w:type="paragraph">
    <w:name w:val="F1B40BCC16014445B7ED425889C2EB00"/>
    <w:rsid w:val="009D7CC4"/>
  </w:style>
  <w:style w:customStyle="true" w:styleId="297655C1CD88472FB0667F5212DFAE09" w:type="paragraph">
    <w:name w:val="297655C1CD88472FB0667F5212DFAE09"/>
    <w:rsid w:val="009D7CC4"/>
  </w:style>
  <w:style w:customStyle="true" w:styleId="AE88AB5A7E41450F8568BD46C6E1E52F" w:type="paragraph">
    <w:name w:val="AE88AB5A7E41450F8568BD46C6E1E52F"/>
    <w:rsid w:val="009D7CC4"/>
  </w:style>
  <w:style w:customStyle="true" w:styleId="8BE903458F70436C98247BA6793B2BCC" w:type="paragraph">
    <w:name w:val="8BE903458F70436C98247BA6793B2BCC"/>
    <w:rsid w:val="009D7CC4"/>
  </w:style>
  <w:style w:customStyle="true" w:styleId="449ABDB2CCD34AECBE01E7B6F2590854" w:type="paragraph">
    <w:name w:val="449ABDB2CCD34AECBE01E7B6F2590854"/>
    <w:rsid w:val="009D7CC4"/>
  </w:style>
  <w:style w:customStyle="true" w:styleId="FB62F625F3934B8C94979FDE695F9114" w:type="paragraph">
    <w:name w:val="FB62F625F3934B8C94979FDE695F9114"/>
    <w:rsid w:val="009D7CC4"/>
  </w:style>
  <w:style w:customStyle="true" w:styleId="20CAD77BF15548DD936760F25897E0D3" w:type="paragraph">
    <w:name w:val="20CAD77BF15548DD936760F25897E0D3"/>
    <w:rsid w:val="009D7CC4"/>
  </w:style>
  <w:style w:customStyle="true" w:styleId="D8C06C4B3BC7459E898E25F6C9AB67BF" w:type="paragraph">
    <w:name w:val="D8C06C4B3BC7459E898E25F6C9AB67BF"/>
    <w:rsid w:val="009D7CC4"/>
  </w:style>
  <w:style w:customStyle="true" w:styleId="8BE903458F70436C98247BA6793B2BCC1" w:type="paragraph">
    <w:name w:val="8BE903458F70436C98247BA6793B2BCC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449ABDB2CCD34AECBE01E7B6F25908541" w:type="paragraph">
    <w:name w:val="449ABDB2CCD34AECBE01E7B6F2590854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B62F625F3934B8C94979FDE695F91141" w:type="paragraph">
    <w:name w:val="FB62F625F3934B8C94979FDE695F9114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20CAD77BF15548DD936760F25897E0D31" w:type="paragraph">
    <w:name w:val="20CAD77BF15548DD936760F25897E0D3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1" w:type="paragraph">
    <w:name w:val="D8C06C4B3BC7459E898E25F6C9AB67BF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6EC69581C6D44D284C7130224CDFB5D" w:type="paragraph">
    <w:name w:val="F6EC69581C6D44D284C7130224CDFB5D"/>
    <w:rsid w:val="00170220"/>
  </w:style>
  <w:style w:customStyle="true" w:styleId="A59B5BD8E6C04C70A6AE4594362A8597" w:type="paragraph">
    <w:name w:val="A59B5BD8E6C04C70A6AE4594362A8597"/>
    <w:rsid w:val="00170220"/>
  </w:style>
  <w:style w:customStyle="true" w:styleId="5A1D1279B443400ABA7B4DFEF9696762" w:type="paragraph">
    <w:name w:val="5A1D1279B443400ABA7B4DFEF9696762"/>
    <w:rsid w:val="00170220"/>
  </w:style>
  <w:style w:customStyle="true" w:styleId="8BE903458F70436C98247BA6793B2BCC2" w:type="paragraph">
    <w:name w:val="8BE903458F70436C98247BA6793B2BCC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449ABDB2CCD34AECBE01E7B6F25908542" w:type="paragraph">
    <w:name w:val="449ABDB2CCD34AECBE01E7B6F2590854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B62F625F3934B8C94979FDE695F91142" w:type="paragraph">
    <w:name w:val="FB62F625F3934B8C94979FDE695F9114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20CAD77BF15548DD936760F25897E0D32" w:type="paragraph">
    <w:name w:val="20CAD77BF15548DD936760F25897E0D3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2" w:type="paragraph">
    <w:name w:val="D8C06C4B3BC7459E898E25F6C9AB67BF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59B5BD8E6C04C70A6AE4594362A85971" w:type="paragraph">
    <w:name w:val="A59B5BD8E6C04C70A6AE4594362A85971"/>
    <w:rsid w:val="00170220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5A1D1279B443400ABA7B4DFEF96967621" w:type="paragraph">
    <w:name w:val="5A1D1279B443400ABA7B4DFEF96967621"/>
    <w:rsid w:val="00170220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396BD45B8C1E4A88AE7D926F9BBF3B53" w:type="paragraph">
    <w:name w:val="396BD45B8C1E4A88AE7D926F9BBF3B53"/>
    <w:rsid w:val="00BE181E"/>
  </w:style>
  <w:style w:customStyle="true" w:styleId="429A69AF5E37432198231F30E95389D5" w:type="paragraph">
    <w:name w:val="429A69AF5E37432198231F30E95389D5"/>
    <w:rsid w:val="00BE181E"/>
  </w:style>
  <w:style w:customStyle="true" w:styleId="304C3B2FE3BD43F1AA79101B2F3A86A7" w:type="paragraph">
    <w:name w:val="304C3B2FE3BD43F1AA79101B2F3A86A7"/>
    <w:rsid w:val="00BE181E"/>
  </w:style>
  <w:style w:customStyle="true" w:styleId="E5DC6F7B322E4CD18813DC944BBFE0B6" w:type="paragraph">
    <w:name w:val="E5DC6F7B322E4CD18813DC944BBFE0B6"/>
    <w:rsid w:val="00BE181E"/>
  </w:style>
  <w:style w:customStyle="true" w:styleId="4DAE7EE7055C4EE7B2CA67CAE69D3F7E" w:type="paragraph">
    <w:name w:val="4DAE7EE7055C4EE7B2CA67CAE69D3F7E"/>
    <w:rsid w:val="00BE181E"/>
  </w:style>
  <w:style w:customStyle="true" w:styleId="4FD686466E434960B03307AE44565913" w:type="paragraph">
    <w:name w:val="4FD686466E434960B03307AE44565913"/>
    <w:rsid w:val="00BE181E"/>
  </w:style>
  <w:style w:customStyle="true" w:styleId="CE7F7F9BD78C49889D0F79F2444EA09B" w:type="paragraph">
    <w:name w:val="CE7F7F9BD78C49889D0F79F2444EA09B"/>
    <w:rsid w:val="00BE181E"/>
  </w:style>
  <w:style w:customStyle="true" w:styleId="71A02ADC54E74BCF9F3C31C272B2625D" w:type="paragraph">
    <w:name w:val="71A02ADC54E74BCF9F3C31C272B2625D"/>
    <w:rsid w:val="00BE181E"/>
  </w:style>
  <w:style w:customStyle="true" w:styleId="778C19013E6C4B0E97B9F29225DE46DF" w:type="paragraph">
    <w:name w:val="778C19013E6C4B0E97B9F29225DE46DF"/>
    <w:rsid w:val="00BE181E"/>
  </w:style>
  <w:style w:customStyle="true" w:styleId="7BA80DAC0528493D88754F39072CA806" w:type="paragraph">
    <w:name w:val="7BA80DAC0528493D88754F39072CA806"/>
    <w:rsid w:val="00BE181E"/>
  </w:style>
  <w:style w:customStyle="true" w:styleId="302FC70B555E40DD90E9068472615D30" w:type="paragraph">
    <w:name w:val="302FC70B555E40DD90E9068472615D30"/>
    <w:rsid w:val="00BE181E"/>
  </w:style>
  <w:style w:customStyle="true" w:styleId="831617D83DC84B8595A1936E29876897" w:type="paragraph">
    <w:name w:val="831617D83DC84B8595A1936E29876897"/>
    <w:rsid w:val="00BE181E"/>
  </w:style>
  <w:style w:customStyle="true" w:styleId="81E2DD7AFD754E3F94884F4236994787" w:type="paragraph">
    <w:name w:val="81E2DD7AFD754E3F94884F4236994787"/>
    <w:rsid w:val="00BE181E"/>
  </w:style>
  <w:style w:customStyle="true" w:styleId="1BD5F5A1D3D642D799680135FF38A05C" w:type="paragraph">
    <w:name w:val="1BD5F5A1D3D642D799680135FF38A05C"/>
    <w:rsid w:val="00BE181E"/>
  </w:style>
  <w:style w:customStyle="true" w:styleId="2A32CDA06AE74377A70086515FB22372" w:type="paragraph">
    <w:name w:val="2A32CDA06AE74377A70086515FB22372"/>
    <w:rsid w:val="00BE181E"/>
  </w:style>
  <w:style w:customStyle="true" w:styleId="D36D322F0EFC4B9BA510494AF6AE1263" w:type="paragraph">
    <w:name w:val="D36D322F0EFC4B9BA510494AF6AE1263"/>
    <w:rsid w:val="00BE181E"/>
  </w:style>
  <w:style w:customStyle="true" w:styleId="4674577C451D4E3BB77E203E615D4D99" w:type="paragraph">
    <w:name w:val="4674577C451D4E3BB77E203E615D4D99"/>
    <w:rsid w:val="00BE181E"/>
  </w:style>
  <w:style w:customStyle="true" w:styleId="93EC7722275D4C95AC5FCBF771D34262" w:type="paragraph">
    <w:name w:val="93EC7722275D4C95AC5FCBF771D34262"/>
    <w:rsid w:val="00BE181E"/>
  </w:style>
  <w:style w:customStyle="true" w:styleId="DA93E6ECC4494357A1F9DF0B496F1C60" w:type="paragraph">
    <w:name w:val="DA93E6ECC4494357A1F9DF0B496F1C60"/>
    <w:rsid w:val="00BE181E"/>
  </w:style>
  <w:style w:customStyle="true" w:styleId="647EA73A7FB14E3CA859C58E1F8356ED" w:type="paragraph">
    <w:name w:val="647EA73A7FB14E3CA859C58E1F8356ED"/>
    <w:rsid w:val="00BE181E"/>
  </w:style>
  <w:style w:customStyle="true" w:styleId="0ECC940892194134A9D3F3156A6FBE9B" w:type="paragraph">
    <w:name w:val="0ECC940892194134A9D3F3156A6FBE9B"/>
    <w:rsid w:val="00BE181E"/>
  </w:style>
  <w:style w:customStyle="true" w:styleId="5D67EAAC078A45DDB007B2CAEC5BD09F" w:type="paragraph">
    <w:name w:val="5D67EAAC078A45DDB007B2CAEC5BD09F"/>
    <w:rsid w:val="00BE181E"/>
  </w:style>
  <w:style w:customStyle="true" w:styleId="654B6FAB1CFF401C99DC5E40F51C7578" w:type="paragraph">
    <w:name w:val="654B6FAB1CFF401C99DC5E40F51C7578"/>
    <w:rsid w:val="00BE181E"/>
  </w:style>
  <w:style w:customStyle="true" w:styleId="2A0A89E6B6AF4DC18258189FBAB48894" w:type="paragraph">
    <w:name w:val="2A0A89E6B6AF4DC18258189FBAB48894"/>
    <w:rsid w:val="00BE181E"/>
  </w:style>
  <w:style w:customStyle="true" w:styleId="E97EC11D34804F339DA5531D9DCCFED2" w:type="paragraph">
    <w:name w:val="E97EC11D34804F339DA5531D9DCCFED2"/>
    <w:rsid w:val="00BE181E"/>
  </w:style>
  <w:style w:customStyle="true" w:styleId="47A74FD99DA844F2B7BC791D821DC7B3" w:type="paragraph">
    <w:name w:val="47A74FD99DA844F2B7BC791D821DC7B3"/>
    <w:rsid w:val="00BE181E"/>
  </w:style>
  <w:style w:customStyle="true" w:styleId="FFB999FEABA24871851FD320470DABDA" w:type="paragraph">
    <w:name w:val="FFB999FEABA24871851FD320470DABDA"/>
    <w:rsid w:val="00BE181E"/>
  </w:style>
  <w:style w:customStyle="true" w:styleId="1B1BAA38C78E47D09CA780E95C496069" w:type="paragraph">
    <w:name w:val="1B1BAA38C78E47D09CA780E95C496069"/>
    <w:rsid w:val="00BE181E"/>
  </w:style>
  <w:style w:customStyle="true" w:styleId="44797AA3F5F44E18B7DD88AC824845C4" w:type="paragraph">
    <w:name w:val="44797AA3F5F44E18B7DD88AC824845C4"/>
    <w:rsid w:val="00BE181E"/>
  </w:style>
  <w:style w:customStyle="true" w:styleId="71D31D9435764EB09010F0978AAE6D77" w:type="paragraph">
    <w:name w:val="71D31D9435764EB09010F0978AAE6D77"/>
    <w:rsid w:val="00BE181E"/>
  </w:style>
  <w:style w:customStyle="true" w:styleId="A5F84ED57DD84ED791CFE28B732727CB" w:type="paragraph">
    <w:name w:val="A5F84ED57DD84ED791CFE28B732727CB"/>
    <w:rsid w:val="00BE181E"/>
  </w:style>
  <w:style w:customStyle="true" w:styleId="83ECD16E6F344C839C7C25FACEDD582C" w:type="paragraph">
    <w:name w:val="83ECD16E6F344C839C7C25FACEDD582C"/>
    <w:rsid w:val="00BE181E"/>
  </w:style>
  <w:style w:customStyle="true" w:styleId="0181C195C9B74E939D5991A3639F89DF" w:type="paragraph">
    <w:name w:val="0181C195C9B74E939D5991A3639F89DF"/>
    <w:rsid w:val="00BE181E"/>
  </w:style>
  <w:style w:customStyle="true" w:styleId="EBCE6A777BE74630BB7942346B95760E" w:type="paragraph">
    <w:name w:val="EBCE6A777BE74630BB7942346B95760E"/>
    <w:rsid w:val="00BE181E"/>
  </w:style>
  <w:style w:customStyle="true" w:styleId="C3DE85FF07374A02A1984F53D9942379" w:type="paragraph">
    <w:name w:val="C3DE85FF07374A02A1984F53D9942379"/>
    <w:rsid w:val="00BE181E"/>
  </w:style>
  <w:style w:customStyle="true" w:styleId="A2B721B5683945CBBA3AA85376FE61A0" w:type="paragraph">
    <w:name w:val="A2B721B5683945CBBA3AA85376FE61A0"/>
    <w:rsid w:val="00BE181E"/>
  </w:style>
  <w:style w:customStyle="true" w:styleId="C917DBB1EFDD4A7CB3E84CA67F1DBFDE" w:type="paragraph">
    <w:name w:val="C917DBB1EFDD4A7CB3E84CA67F1DBFDE"/>
    <w:rsid w:val="00BE181E"/>
  </w:style>
  <w:style w:customStyle="true" w:styleId="9D14CEED8786471BA867F26DED2EAD7B" w:type="paragraph">
    <w:name w:val="9D14CEED8786471BA867F26DED2EAD7B"/>
    <w:rsid w:val="00BE181E"/>
  </w:style>
  <w:style w:customStyle="true" w:styleId="96068587090145CCA2610D1516413C55" w:type="paragraph">
    <w:name w:val="96068587090145CCA2610D1516413C55"/>
    <w:rsid w:val="00BE181E"/>
  </w:style>
  <w:style w:customStyle="true" w:styleId="C9A586525D8344AFADEEF0A735BE2638" w:type="paragraph">
    <w:name w:val="C9A586525D8344AFADEEF0A735BE2638"/>
    <w:rsid w:val="00BE181E"/>
  </w:style>
  <w:style w:customStyle="true" w:styleId="017EE4645028472885ABDC5482D43544" w:type="paragraph">
    <w:name w:val="017EE4645028472885ABDC5482D43544"/>
    <w:rsid w:val="00BE181E"/>
  </w:style>
  <w:style w:customStyle="true" w:styleId="F7805A05AD1C4F92AB22DAE28B00E1C6" w:type="paragraph">
    <w:name w:val="F7805A05AD1C4F92AB22DAE28B00E1C6"/>
    <w:rsid w:val="00BE181E"/>
  </w:style>
  <w:style w:customStyle="true" w:styleId="EF31CF4216A747B9A9681F0910D2A189" w:type="paragraph">
    <w:name w:val="EF31CF4216A747B9A9681F0910D2A189"/>
    <w:rsid w:val="00BE181E"/>
  </w:style>
  <w:style w:customStyle="true" w:styleId="BA34FDEB8B564503B19FD8273E00BA3C" w:type="paragraph">
    <w:name w:val="BA34FDEB8B564503B19FD8273E00BA3C"/>
    <w:rsid w:val="00BE181E"/>
  </w:style>
  <w:style w:customStyle="true" w:styleId="DCF820F638B24914BA7A9D46CEBC1D54" w:type="paragraph">
    <w:name w:val="DCF820F638B24914BA7A9D46CEBC1D54"/>
    <w:rsid w:val="00BE181E"/>
  </w:style>
  <w:style w:customStyle="true" w:styleId="2EB972E711864CB7B6C63E61D1EE763D" w:type="paragraph">
    <w:name w:val="2EB972E711864CB7B6C63E61D1EE763D"/>
    <w:rsid w:val="001D57E2"/>
  </w:style>
  <w:style w:customStyle="true" w:styleId="F6C47F48726A45898887785654BC85EC" w:type="paragraph">
    <w:name w:val="F6C47F48726A45898887785654BC85EC"/>
    <w:rsid w:val="001D57E2"/>
  </w:style>
  <w:style w:customStyle="true" w:styleId="D94410EC83A34971A0DD6F20F4730430" w:type="paragraph">
    <w:name w:val="D94410EC83A34971A0DD6F20F4730430"/>
    <w:rsid w:val="001D57E2"/>
  </w:style>
  <w:style w:customStyle="true" w:styleId="F7805A05AD1C4F92AB22DAE28B00E1C61" w:type="paragraph">
    <w:name w:val="F7805A05AD1C4F92AB22DAE28B00E1C61"/>
    <w:rsid w:val="001D57E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F31CF4216A747B9A9681F0910D2A1891" w:type="paragraph">
    <w:name w:val="EF31CF4216A747B9A9681F0910D2A1891"/>
    <w:rsid w:val="001D57E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A34FDEB8B564503B19FD8273E00BA3C1" w:type="paragraph">
    <w:name w:val="BA34FDEB8B564503B19FD8273E00BA3C1"/>
    <w:rsid w:val="001D57E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CF820F638B24914BA7A9D46CEBC1D541" w:type="paragraph">
    <w:name w:val="DCF820F638B24914BA7A9D46CEBC1D541"/>
    <w:rsid w:val="001D57E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3" w:type="paragraph">
    <w:name w:val="D8C06C4B3BC7459E898E25F6C9AB67BF3"/>
    <w:rsid w:val="001D57E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94410EC83A34971A0DD6F20F47304301" w:type="paragraph">
    <w:name w:val="D94410EC83A34971A0DD6F20F47304301"/>
    <w:rsid w:val="001D57E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7805A05AD1C4F92AB22DAE28B00E1C62" w:type="paragraph">
    <w:name w:val="F7805A05AD1C4F92AB22DAE28B00E1C62"/>
    <w:rsid w:val="00917C5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F31CF4216A747B9A9681F0910D2A1892" w:type="paragraph">
    <w:name w:val="EF31CF4216A747B9A9681F0910D2A1892"/>
    <w:rsid w:val="00917C5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A34FDEB8B564503B19FD8273E00BA3C2" w:type="paragraph">
    <w:name w:val="BA34FDEB8B564503B19FD8273E00BA3C2"/>
    <w:rsid w:val="00917C5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CF820F638B24914BA7A9D46CEBC1D542" w:type="paragraph">
    <w:name w:val="DCF820F638B24914BA7A9D46CEBC1D542"/>
    <w:rsid w:val="00917C5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4" w:type="paragraph">
    <w:name w:val="D8C06C4B3BC7459E898E25F6C9AB67BF4"/>
    <w:rsid w:val="00917C5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94410EC83A34971A0DD6F20F47304302" w:type="paragraph">
    <w:name w:val="D94410EC83A34971A0DD6F20F47304302"/>
    <w:rsid w:val="00917C5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7805A05AD1C4F92AB22DAE28B00E1C63" w:type="paragraph">
    <w:name w:val="F7805A05AD1C4F92AB22DAE28B00E1C63"/>
    <w:rsid w:val="0003126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F31CF4216A747B9A9681F0910D2A1893" w:type="paragraph">
    <w:name w:val="EF31CF4216A747B9A9681F0910D2A1893"/>
    <w:rsid w:val="0003126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A34FDEB8B564503B19FD8273E00BA3C3" w:type="paragraph">
    <w:name w:val="BA34FDEB8B564503B19FD8273E00BA3C3"/>
    <w:rsid w:val="0003126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CF820F638B24914BA7A9D46CEBC1D543" w:type="paragraph">
    <w:name w:val="DCF820F638B24914BA7A9D46CEBC1D543"/>
    <w:rsid w:val="0003126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5" w:type="paragraph">
    <w:name w:val="D8C06C4B3BC7459E898E25F6C9AB67BF5"/>
    <w:rsid w:val="0003126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94410EC83A34971A0DD6F20F47304303" w:type="paragraph">
    <w:name w:val="D94410EC83A34971A0DD6F20F47304303"/>
    <w:rsid w:val="0003126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799F562A4A7D41A689C75B68B4007577" w:type="paragraph">
    <w:name w:val="799F562A4A7D41A689C75B68B4007577"/>
    <w:rsid w:val="00134465"/>
    <w:pPr>
      <w:spacing w:lineRule="auto" w:line="259" w:after="160"/>
    </w:pPr>
  </w:style>
  <w:style w:customStyle="true" w:styleId="F7805A05AD1C4F92AB22DAE28B00E1C64" w:type="paragraph">
    <w:name w:val="F7805A05AD1C4F92AB22DAE28B00E1C64"/>
    <w:rsid w:val="00DD1C88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F31CF4216A747B9A9681F0910D2A1894" w:type="paragraph">
    <w:name w:val="EF31CF4216A747B9A9681F0910D2A1894"/>
    <w:rsid w:val="00DD1C88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A34FDEB8B564503B19FD8273E00BA3C4" w:type="paragraph">
    <w:name w:val="BA34FDEB8B564503B19FD8273E00BA3C4"/>
    <w:rsid w:val="00DD1C88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CF820F638B24914BA7A9D46CEBC1D544" w:type="paragraph">
    <w:name w:val="DCF820F638B24914BA7A9D46CEBC1D544"/>
    <w:rsid w:val="00DD1C88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6" w:type="paragraph">
    <w:name w:val="D8C06C4B3BC7459E898E25F6C9AB67BF6"/>
    <w:rsid w:val="00DD1C88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94410EC83A34971A0DD6F20F47304304" w:type="paragraph">
    <w:name w:val="D94410EC83A34971A0DD6F20F47304304"/>
    <w:rsid w:val="00DD1C88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7805A05AD1C4F92AB22DAE28B00E1C65" w:type="paragraph">
    <w:name w:val="F7805A05AD1C4F92AB22DAE28B00E1C65"/>
    <w:rsid w:val="0012263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F31CF4216A747B9A9681F0910D2A1895" w:type="paragraph">
    <w:name w:val="EF31CF4216A747B9A9681F0910D2A1895"/>
    <w:rsid w:val="0012263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A34FDEB8B564503B19FD8273E00BA3C5" w:type="paragraph">
    <w:name w:val="BA34FDEB8B564503B19FD8273E00BA3C5"/>
    <w:rsid w:val="0012263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CF820F638B24914BA7A9D46CEBC1D545" w:type="paragraph">
    <w:name w:val="DCF820F638B24914BA7A9D46CEBC1D545"/>
    <w:rsid w:val="0012263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7" w:type="paragraph">
    <w:name w:val="D8C06C4B3BC7459E898E25F6C9AB67BF7"/>
    <w:rsid w:val="0012263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94410EC83A34971A0DD6F20F47304305" w:type="paragraph">
    <w:name w:val="D94410EC83A34971A0DD6F20F47304305"/>
    <w:rsid w:val="0012263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2A8B46E2367F464D83C856E2AB1B1470" w:type="paragraph">
    <w:name w:val="2A8B46E2367F464D83C856E2AB1B1470"/>
    <w:rsid w:val="00122632"/>
    <w:pPr>
      <w:spacing w:lineRule="auto" w:line="259" w:after="160"/>
    </w:pPr>
  </w:style>
  <w:style w:customStyle="true" w:styleId="BA34FDEB8B564503B19FD8273E00BA3C6" w:type="paragraph">
    <w:name w:val="BA34FDEB8B564503B19FD8273E00BA3C6"/>
    <w:rsid w:val="009F3C1A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CF820F638B24914BA7A9D46CEBC1D546" w:type="paragraph">
    <w:name w:val="DCF820F638B24914BA7A9D46CEBC1D546"/>
    <w:rsid w:val="009F3C1A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8" w:type="paragraph">
    <w:name w:val="D8C06C4B3BC7459E898E25F6C9AB67BF8"/>
    <w:rsid w:val="009F3C1A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94410EC83A34971A0DD6F20F47304306" w:type="paragraph">
    <w:name w:val="D94410EC83A34971A0DD6F20F47304306"/>
    <w:rsid w:val="009F3C1A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5B4088C6AA6485AA9960F1CEF9A0B2F" w:type="paragraph">
    <w:name w:val="D5B4088C6AA6485AA9960F1CEF9A0B2F"/>
    <w:rsid w:val="009F3C1A"/>
    <w:pPr>
      <w:spacing w:lineRule="auto" w:line="259" w:after="160"/>
    </w:pPr>
  </w:style>
  <w:style w:customStyle="true" w:styleId="D9D75FC538574F48ABDBD665B1AB5CA3" w:type="paragraph">
    <w:name w:val="D9D75FC538574F48ABDBD665B1AB5CA3"/>
    <w:rsid w:val="009F3C1A"/>
    <w:pPr>
      <w:spacing w:lineRule="auto" w:line="259" w:after="160"/>
    </w:pPr>
  </w:style>
  <w:style w:customStyle="true" w:styleId="D5B4088C6AA6485AA9960F1CEF9A0B2F1" w:type="paragraph">
    <w:name w:val="D5B4088C6AA6485AA9960F1CEF9A0B2F1"/>
    <w:rsid w:val="00FC671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9D75FC538574F48ABDBD665B1AB5CA31" w:type="paragraph">
    <w:name w:val="D9D75FC538574F48ABDBD665B1AB5CA31"/>
    <w:rsid w:val="00FC671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A34FDEB8B564503B19FD8273E00BA3C7" w:type="paragraph">
    <w:name w:val="BA34FDEB8B564503B19FD8273E00BA3C7"/>
    <w:rsid w:val="00FC671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CF820F638B24914BA7A9D46CEBC1D547" w:type="paragraph">
    <w:name w:val="DCF820F638B24914BA7A9D46CEBC1D547"/>
    <w:rsid w:val="00FC671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9" w:type="paragraph">
    <w:name w:val="D8C06C4B3BC7459E898E25F6C9AB67BF9"/>
    <w:rsid w:val="00FC671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94410EC83A34971A0DD6F20F47304307" w:type="paragraph">
    <w:name w:val="D94410EC83A34971A0DD6F20F47304307"/>
    <w:rsid w:val="00FC671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7196327E2394CA8A8A2D28EFFB427E3" w:type="paragraph">
    <w:name w:val="D7196327E2394CA8A8A2D28EFFB427E3"/>
    <w:rsid w:val="00FC6717"/>
    <w:pPr>
      <w:spacing w:lineRule="auto" w:line="259" w:after="160"/>
    </w:pPr>
  </w:style>
  <w:style w:customStyle="true" w:styleId="D5B4088C6AA6485AA9960F1CEF9A0B2F2" w:type="paragraph">
    <w:name w:val="D5B4088C6AA6485AA9960F1CEF9A0B2F2"/>
    <w:rsid w:val="00D40848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9D75FC538574F48ABDBD665B1AB5CA32" w:type="paragraph">
    <w:name w:val="D9D75FC538574F48ABDBD665B1AB5CA32"/>
    <w:rsid w:val="00D40848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10" w:type="paragraph">
    <w:name w:val="D8C06C4B3BC7459E898E25F6C9AB67BF10"/>
    <w:rsid w:val="00D40848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94410EC83A34971A0DD6F20F47304308" w:type="paragraph">
    <w:name w:val="D94410EC83A34971A0DD6F20F47304308"/>
    <w:rsid w:val="00D40848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5B4088C6AA6485AA9960F1CEF9A0B2F3" w:type="paragraph">
    <w:name w:val="D5B4088C6AA6485AA9960F1CEF9A0B2F3"/>
    <w:rsid w:val="00914CDA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9D75FC538574F48ABDBD665B1AB5CA33" w:type="paragraph">
    <w:name w:val="D9D75FC538574F48ABDBD665B1AB5CA33"/>
    <w:rsid w:val="00914CDA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11" w:type="paragraph">
    <w:name w:val="D8C06C4B3BC7459E898E25F6C9AB67BF11"/>
    <w:rsid w:val="00914CDA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94410EC83A34971A0DD6F20F47304309" w:type="paragraph">
    <w:name w:val="D94410EC83A34971A0DD6F20F47304309"/>
    <w:rsid w:val="00914CDA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5B4088C6AA6485AA9960F1CEF9A0B2F4" w:type="paragraph">
    <w:name w:val="D5B4088C6AA6485AA9960F1CEF9A0B2F4"/>
    <w:rsid w:val="00CD653C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9D75FC538574F48ABDBD665B1AB5CA34" w:type="paragraph">
    <w:name w:val="D9D75FC538574F48ABDBD665B1AB5CA34"/>
    <w:rsid w:val="00CD653C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12" w:type="paragraph">
    <w:name w:val="D8C06C4B3BC7459E898E25F6C9AB67BF12"/>
    <w:rsid w:val="00CD653C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94410EC83A34971A0DD6F20F473043010" w:type="paragraph">
    <w:name w:val="D94410EC83A34971A0DD6F20F473043010"/>
    <w:rsid w:val="00CD653C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5B4088C6AA6485AA9960F1CEF9A0B2F5" w:type="paragraph">
    <w:name w:val="D5B4088C6AA6485AA9960F1CEF9A0B2F5"/>
    <w:rsid w:val="006D68C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9D75FC538574F48ABDBD665B1AB5CA35" w:type="paragraph">
    <w:name w:val="D9D75FC538574F48ABDBD665B1AB5CA35"/>
    <w:rsid w:val="006D68C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13" w:type="paragraph">
    <w:name w:val="D8C06C4B3BC7459E898E25F6C9AB67BF13"/>
    <w:rsid w:val="006D68C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94410EC83A34971A0DD6F20F473043011" w:type="paragraph">
    <w:name w:val="D94410EC83A34971A0DD6F20F473043011"/>
    <w:rsid w:val="006D68C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3113498EE42E41EE8D14101220DB2114" w:type="paragraph">
    <w:name w:val="3113498EE42E41EE8D14101220DB2114"/>
    <w:rsid w:val="006D68C1"/>
    <w:pPr>
      <w:spacing w:lineRule="auto" w:line="259" w:after="160"/>
    </w:pPr>
  </w:style>
  <w:style w:customStyle="true" w:styleId="846742D6FF2F4747821A2404C4FC84ED" w:type="paragraph">
    <w:name w:val="846742D6FF2F4747821A2404C4FC84ED"/>
    <w:rsid w:val="006D68C1"/>
    <w:pPr>
      <w:spacing w:lineRule="auto" w:line="259" w:after="160"/>
    </w:pPr>
  </w:style>
  <w:style w:customStyle="true" w:styleId="161E3D3538C641B2B5BDF0AE6012FB19" w:type="paragraph">
    <w:name w:val="161E3D3538C641B2B5BDF0AE6012FB19"/>
    <w:rsid w:val="006D68C1"/>
    <w:pPr>
      <w:spacing w:lineRule="auto" w:line="259" w:after="160"/>
    </w:pPr>
  </w:style>
  <w:style w:customStyle="true" w:styleId="87C5C80D1A0D42C8A0024BC4DFA97C2D" w:type="paragraph">
    <w:name w:val="87C5C80D1A0D42C8A0024BC4DFA97C2D"/>
    <w:rsid w:val="006D68C1"/>
    <w:pPr>
      <w:spacing w:lineRule="auto" w:line="259" w:after="160"/>
    </w:pPr>
  </w:style>
  <w:style w:customStyle="true" w:styleId="2410BF11D9F8496CB571CE60BFF7A059" w:type="paragraph">
    <w:name w:val="2410BF11D9F8496CB571CE60BFF7A059"/>
    <w:rsid w:val="006D68C1"/>
    <w:pPr>
      <w:spacing w:lineRule="auto" w:line="259" w:after="160"/>
    </w:pPr>
  </w:style>
  <w:style w:customStyle="true" w:styleId="28DD448A429D4197BD7B0A25CB433D53" w:type="paragraph">
    <w:name w:val="28DD448A429D4197BD7B0A25CB433D53"/>
    <w:rsid w:val="006D68C1"/>
    <w:pPr>
      <w:spacing w:lineRule="auto" w:line="259" w:after="160"/>
    </w:pPr>
  </w:style>
  <w:style w:customStyle="true" w:styleId="11A33E02A0FC4748A529A73EA7C60F65" w:type="paragraph">
    <w:name w:val="11A33E02A0FC4748A529A73EA7C60F65"/>
    <w:rsid w:val="006D68C1"/>
    <w:pPr>
      <w:spacing w:lineRule="auto" w:line="259" w:after="160"/>
    </w:pPr>
  </w:style>
  <w:style w:customStyle="true" w:styleId="09866FBAB5A6471DB5B66721EF2DA022" w:type="paragraph">
    <w:name w:val="09866FBAB5A6471DB5B66721EF2DA022"/>
    <w:rsid w:val="006D68C1"/>
    <w:pPr>
      <w:spacing w:lineRule="auto" w:line="259" w:after="160"/>
    </w:pPr>
  </w:style>
  <w:style w:customStyle="true" w:styleId="D5B4088C6AA6485AA9960F1CEF9A0B2F6" w:type="paragraph">
    <w:name w:val="D5B4088C6AA6485AA9960F1CEF9A0B2F6"/>
    <w:rsid w:val="00CE2A1F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9D75FC538574F48ABDBD665B1AB5CA36" w:type="paragraph">
    <w:name w:val="D9D75FC538574F48ABDBD665B1AB5CA36"/>
    <w:rsid w:val="00CE2A1F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14" w:type="paragraph">
    <w:name w:val="D8C06C4B3BC7459E898E25F6C9AB67BF14"/>
    <w:rsid w:val="00CE2A1F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11A33E02A0FC4748A529A73EA7C60F651" w:type="paragraph">
    <w:name w:val="11A33E02A0FC4748A529A73EA7C60F651"/>
    <w:rsid w:val="00CE2A1F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5B4088C6AA6485AA9960F1CEF9A0B2F7" w:type="paragraph">
    <w:name w:val="D5B4088C6AA6485AA9960F1CEF9A0B2F7"/>
    <w:rsid w:val="00954986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9D75FC538574F48ABDBD665B1AB5CA37" w:type="paragraph">
    <w:name w:val="D9D75FC538574F48ABDBD665B1AB5CA37"/>
    <w:rsid w:val="00954986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15" w:type="paragraph">
    <w:name w:val="D8C06C4B3BC7459E898E25F6C9AB67BF15"/>
    <w:rsid w:val="00954986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11A33E02A0FC4748A529A73EA7C60F652" w:type="paragraph">
    <w:name w:val="11A33E02A0FC4748A529A73EA7C60F652"/>
    <w:rsid w:val="00954986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5B4088C6AA6485AA9960F1CEF9A0B2F8" w:type="paragraph">
    <w:name w:val="D5B4088C6AA6485AA9960F1CEF9A0B2F8"/>
    <w:rsid w:val="009A710E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9D75FC538574F48ABDBD665B1AB5CA38" w:type="paragraph">
    <w:name w:val="D9D75FC538574F48ABDBD665B1AB5CA38"/>
    <w:rsid w:val="009A710E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16" w:type="paragraph">
    <w:name w:val="D8C06C4B3BC7459E898E25F6C9AB67BF16"/>
    <w:rsid w:val="009A710E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11A33E02A0FC4748A529A73EA7C60F653" w:type="paragraph">
    <w:name w:val="11A33E02A0FC4748A529A73EA7C60F653"/>
    <w:rsid w:val="009A710E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5B4088C6AA6485AA9960F1CEF9A0B2F9" w:type="paragraph">
    <w:name w:val="D5B4088C6AA6485AA9960F1CEF9A0B2F9"/>
    <w:rsid w:val="009A710E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9D75FC538574F48ABDBD665B1AB5CA39" w:type="paragraph">
    <w:name w:val="D9D75FC538574F48ABDBD665B1AB5CA39"/>
    <w:rsid w:val="009A710E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5B4088C6AA6485AA9960F1CEF9A0B2F10" w:type="paragraph">
    <w:name w:val="D5B4088C6AA6485AA9960F1CEF9A0B2F10"/>
    <w:rsid w:val="00924CC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9D75FC538574F48ABDBD665B1AB5CA310" w:type="paragraph">
    <w:name w:val="D9D75FC538574F48ABDBD665B1AB5CA310"/>
    <w:rsid w:val="00924CC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17" w:type="paragraph">
    <w:name w:val="D8C06C4B3BC7459E898E25F6C9AB67BF17"/>
    <w:rsid w:val="00924CC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11A33E02A0FC4748A529A73EA7C60F654" w:type="paragraph">
    <w:name w:val="11A33E02A0FC4748A529A73EA7C60F654"/>
    <w:rsid w:val="00924CC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5B4088C6AA6485AA9960F1CEF9A0B2F11" w:type="paragraph">
    <w:name w:val="D5B4088C6AA6485AA9960F1CEF9A0B2F11"/>
    <w:rsid w:val="00B336E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9D75FC538574F48ABDBD665B1AB5CA311" w:type="paragraph">
    <w:name w:val="D9D75FC538574F48ABDBD665B1AB5CA311"/>
    <w:rsid w:val="00B336E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18" w:type="paragraph">
    <w:name w:val="D8C06C4B3BC7459E898E25F6C9AB67BF18"/>
    <w:rsid w:val="00B336E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11A33E02A0FC4748A529A73EA7C60F655" w:type="paragraph">
    <w:name w:val="11A33E02A0FC4748A529A73EA7C60F655"/>
    <w:rsid w:val="00B336E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5F141B5872114471B2E722E7E951D91D" w:type="paragraph">
    <w:name w:val="5F141B5872114471B2E722E7E951D91D"/>
    <w:rsid w:val="00C942BA"/>
  </w:style>
  <w:style w:customStyle="true" w:styleId="10F6FE8A187F40738669F6B16B9299A5" w:type="paragraph">
    <w:name w:val="10F6FE8A187F40738669F6B16B9299A5"/>
    <w:rsid w:val="00C942BA"/>
  </w:style>
  <w:style w:customStyle="true" w:styleId="B3FB713AAF224FAB91F5DEC790C6B2F0" w:type="paragraph">
    <w:name w:val="B3FB713AAF224FAB91F5DEC790C6B2F0"/>
    <w:rsid w:val="00C942BA"/>
  </w:style>
  <w:style w:customStyle="true" w:styleId="CAEAA0ACD2CF4B9EA15EBE8BA1887DA7" w:type="paragraph">
    <w:name w:val="CAEAA0ACD2CF4B9EA15EBE8BA1887DA7"/>
    <w:rsid w:val="00C942BA"/>
  </w:style>
  <w:style w:customStyle="true" w:styleId="62CA87176E6D460DA014B0FFA761DB32" w:type="paragraph">
    <w:name w:val="62CA87176E6D460DA014B0FFA761DB32"/>
    <w:rsid w:val="00C942BA"/>
  </w:style>
  <w:style w:customStyle="true" w:styleId="9B5977A7B78C4D3BAFDCA868964334C8" w:type="paragraph">
    <w:name w:val="9B5977A7B78C4D3BAFDCA868964334C8"/>
    <w:rsid w:val="00C942BA"/>
  </w:style>
  <w:style w:customStyle="true" w:styleId="845C542E36F94006849A876C6E0C7768" w:type="paragraph">
    <w:name w:val="845C542E36F94006849A876C6E0C7768"/>
    <w:rsid w:val="00C942BA"/>
  </w:style>
  <w:style w:customStyle="true" w:styleId="3F5A0983FEA4467E8ED446B45E5A3755" w:type="paragraph">
    <w:name w:val="3F5A0983FEA4467E8ED446B45E5A3755"/>
    <w:rsid w:val="00C942BA"/>
  </w:style>
  <w:style w:customStyle="true" w:styleId="84DB8155805B4F3FB918C49AFBE352C2" w:type="paragraph">
    <w:name w:val="84DB8155805B4F3FB918C49AFBE352C2"/>
    <w:rsid w:val="00C942BA"/>
  </w:style>
  <w:style w:customStyle="true" w:styleId="D48ABE2FF6EA4D219B561A051332E1E5" w:type="paragraph">
    <w:name w:val="D48ABE2FF6EA4D219B561A051332E1E5"/>
    <w:rsid w:val="00C942BA"/>
  </w:style>
  <w:style w:customStyle="true" w:styleId="49EC3F7EC9C34E91953D3304EA27702E" w:type="paragraph">
    <w:name w:val="49EC3F7EC9C34E91953D3304EA27702E"/>
    <w:rsid w:val="00C942BA"/>
  </w:style>
  <w:style w:customStyle="true" w:styleId="6E0839D799EA401FA3EE662D1C6685B8" w:type="paragraph">
    <w:name w:val="6E0839D799EA401FA3EE662D1C6685B8"/>
    <w:rsid w:val="00C942BA"/>
  </w:style>
  <w:style w:customStyle="true" w:styleId="B7F07EA8D80D45A888A02F49FA451DEE" w:type="paragraph">
    <w:name w:val="B7F07EA8D80D45A888A02F49FA451DEE"/>
    <w:rsid w:val="00C942BA"/>
  </w:style>
  <w:style w:customStyle="true" w:styleId="4EF65147128149229A347127DBEAB704" w:type="paragraph">
    <w:name w:val="4EF65147128149229A347127DBEAB704"/>
    <w:rsid w:val="00C942BA"/>
  </w:style>
  <w:style w:customStyle="true" w:styleId="3276704F50CC4422B1081A09F49AC164" w:type="paragraph">
    <w:name w:val="3276704F50CC4422B1081A09F49AC164"/>
    <w:rsid w:val="00C942BA"/>
  </w:style>
  <w:style w:customStyle="true" w:styleId="C4A1C1122A634028A4CB661AAF1115B1" w:type="paragraph">
    <w:name w:val="C4A1C1122A634028A4CB661AAF1115B1"/>
    <w:rsid w:val="00C942BA"/>
  </w:style>
  <w:style w:customStyle="true" w:styleId="B77A8A292D5A429BAAA6EE30797F560B" w:type="paragraph">
    <w:name w:val="B77A8A292D5A429BAAA6EE30797F560B"/>
    <w:rsid w:val="00C942BA"/>
  </w:style>
  <w:style w:customStyle="true" w:styleId="42E235E9D44D48A881545BEBDED10259" w:type="paragraph">
    <w:name w:val="42E235E9D44D48A881545BEBDED10259"/>
    <w:rsid w:val="00C942BA"/>
  </w:style>
  <w:style w:customStyle="true" w:styleId="D1373A1664BF4359910E31C9F57D067C" w:type="paragraph">
    <w:name w:val="D1373A1664BF4359910E31C9F57D067C"/>
    <w:rsid w:val="00C942BA"/>
  </w:style>
  <w:style w:customStyle="true" w:styleId="F43385707EB64F13965DC945DD6E8B94" w:type="paragraph">
    <w:name w:val="F43385707EB64F13965DC945DD6E8B94"/>
    <w:rsid w:val="00C942BA"/>
  </w:style>
  <w:style w:customStyle="true" w:styleId="8D0AA6CDF0724162BFEEEEC39B78677B" w:type="paragraph">
    <w:name w:val="8D0AA6CDF0724162BFEEEEC39B78677B"/>
    <w:rsid w:val="00C942BA"/>
  </w:style>
  <w:style w:customStyle="true" w:styleId="84DB8155805B4F3FB918C49AFBE352C21" w:type="paragraph">
    <w:name w:val="84DB8155805B4F3FB918C49AFBE352C21"/>
    <w:rsid w:val="000F507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49EC3F7EC9C34E91953D3304EA27702E1" w:type="paragraph">
    <w:name w:val="49EC3F7EC9C34E91953D3304EA27702E1"/>
    <w:rsid w:val="000F507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11A33E02A0FC4748A529A73EA7C60F656" w:type="paragraph">
    <w:name w:val="11A33E02A0FC4748A529A73EA7C60F656"/>
    <w:rsid w:val="000F507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84DB8155805B4F3FB918C49AFBE352C22" w:type="paragraph">
    <w:name w:val="84DB8155805B4F3FB918C49AFBE352C22"/>
    <w:rsid w:val="007F3A2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49EC3F7EC9C34E91953D3304EA27702E2" w:type="paragraph">
    <w:name w:val="49EC3F7EC9C34E91953D3304EA27702E2"/>
    <w:rsid w:val="007F3A2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11A33E02A0FC4748A529A73EA7C60F657" w:type="paragraph">
    <w:name w:val="11A33E02A0FC4748A529A73EA7C60F657"/>
    <w:rsid w:val="007F3A2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84DB8155805B4F3FB918C49AFBE352C23" w:type="paragraph">
    <w:name w:val="84DB8155805B4F3FB918C49AFBE352C23"/>
    <w:rsid w:val="007F3A2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49EC3F7EC9C34E91953D3304EA27702E3" w:type="paragraph">
    <w:name w:val="49EC3F7EC9C34E91953D3304EA27702E3"/>
    <w:rsid w:val="007F3A2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11A33E02A0FC4748A529A73EA7C60F658" w:type="paragraph">
    <w:name w:val="11A33E02A0FC4748A529A73EA7C60F658"/>
    <w:rsid w:val="007F3A2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1954E42422F4864B9A9564AF1E8435A" w:type="paragraph">
    <w:name w:val="A1954E42422F4864B9A9564AF1E8435A"/>
    <w:rsid w:val="007F3A22"/>
  </w:style>
  <w:style w:customStyle="true" w:styleId="D4A3AEF31C28406E9325C5AFB42366CB" w:type="paragraph">
    <w:name w:val="D4A3AEF31C28406E9325C5AFB42366CB"/>
    <w:rsid w:val="007F3A22"/>
  </w:style>
  <w:style w:customStyle="true" w:styleId="31E642DFEC514F45B3092BC7FE4CE936" w:type="paragraph">
    <w:name w:val="31E642DFEC514F45B3092BC7FE4CE936"/>
    <w:rsid w:val="007F3A22"/>
  </w:style>
  <w:style w:customStyle="true" w:styleId="265845E6B24848E9979CA3804488B85F" w:type="paragraph">
    <w:name w:val="265845E6B24848E9979CA3804488B85F"/>
    <w:rsid w:val="007F3A22"/>
  </w:style>
  <w:style w:customStyle="true" w:styleId="84DB8155805B4F3FB918C49AFBE352C24" w:type="paragraph">
    <w:name w:val="84DB8155805B4F3FB918C49AFBE352C24"/>
    <w:rsid w:val="00E91C49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49EC3F7EC9C34E91953D3304EA27702E4" w:type="paragraph">
    <w:name w:val="49EC3F7EC9C34E91953D3304EA27702E4"/>
    <w:rsid w:val="00E91C49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8F06DAE6F68F4EC981E242E8B17B63A4" w:type="paragraph">
    <w:name w:val="8F06DAE6F68F4EC981E242E8B17B63A4"/>
    <w:rsid w:val="00E91C49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11A33E02A0FC4748A529A73EA7C60F659" w:type="paragraph">
    <w:name w:val="11A33E02A0FC4748A529A73EA7C60F659"/>
    <w:rsid w:val="00E91C49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7F3A22"/>
    <w:rPr>
      <w:rFonts w:cs="Times New Roman"/>
      <w:color w:val="808080"/>
    </w:rPr>
  </w:style>
  <w:style w:customStyle="1" w:styleId="C9ABDAD8EC0040C78DFF76FC8ACDD7D9" w:type="paragraph">
    <w:name w:val="C9ABDAD8EC0040C78DFF76FC8ACDD7D9"/>
  </w:style>
  <w:style w:customStyle="1" w:styleId="A39E33030A0846B88715D2B7516F0040" w:type="paragraph">
    <w:name w:val="A39E33030A0846B88715D2B7516F0040"/>
  </w:style>
  <w:style w:customStyle="1" w:styleId="A91FE00F1CD642EEB6CD63830BAA85E8" w:type="paragraph">
    <w:name w:val="A91FE00F1CD642EEB6CD63830BAA85E8"/>
    <w:rsid w:val="00BD6D5C"/>
  </w:style>
  <w:style w:customStyle="1" w:styleId="06F16C045E184C609DDAE2AD55BFD487" w:type="paragraph">
    <w:name w:val="06F16C045E184C609DDAE2AD55BFD487"/>
    <w:rsid w:val="00BD6D5C"/>
  </w:style>
  <w:style w:customStyle="1" w:styleId="208B10CED7C54F769D523559925C30A8" w:type="paragraph">
    <w:name w:val="208B10CED7C54F769D523559925C30A8"/>
    <w:rsid w:val="00BD6D5C"/>
  </w:style>
  <w:style w:customStyle="1" w:styleId="1FE36F275F62448A91BC659C5680C094" w:type="paragraph">
    <w:name w:val="1FE36F275F62448A91BC659C5680C094"/>
    <w:rsid w:val="00BD6D5C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A39E33030A0846B88715D2B7516F00401" w:type="paragraph">
    <w:name w:val="A39E33030A0846B88715D2B7516F00401"/>
    <w:rsid w:val="00BD6D5C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06F16C045E184C609DDAE2AD55BFD4871" w:type="paragraph">
    <w:name w:val="06F16C045E184C609DDAE2AD55BFD4871"/>
    <w:rsid w:val="00BD6D5C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208B10CED7C54F769D523559925C30A81" w:type="paragraph">
    <w:name w:val="208B10CED7C54F769D523559925C30A81"/>
    <w:rsid w:val="00BD6D5C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1FE36F275F62448A91BC659C5680C0941" w:type="paragraph">
    <w:name w:val="1FE36F275F62448A91BC659C5680C0941"/>
    <w:rsid w:val="00BD6D5C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A39E33030A0846B88715D2B7516F00402" w:type="paragraph">
    <w:name w:val="A39E33030A0846B88715D2B7516F00402"/>
    <w:rsid w:val="00BD6D5C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06F16C045E184C609DDAE2AD55BFD4872" w:type="paragraph">
    <w:name w:val="06F16C045E184C609DDAE2AD55BFD4872"/>
    <w:rsid w:val="00BD6D5C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208B10CED7C54F769D523559925C30A82" w:type="paragraph">
    <w:name w:val="208B10CED7C54F769D523559925C30A82"/>
    <w:rsid w:val="00BD6D5C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1FE36F275F62448A91BC659C5680C0942" w:type="paragraph">
    <w:name w:val="1FE36F275F62448A91BC659C5680C0942"/>
    <w:rsid w:val="00BD6D5C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A39E33030A0846B88715D2B7516F00403" w:type="paragraph">
    <w:name w:val="A39E33030A0846B88715D2B7516F00403"/>
    <w:rsid w:val="00BD6D5C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06F16C045E184C609DDAE2AD55BFD4873" w:type="paragraph">
    <w:name w:val="06F16C045E184C609DDAE2AD55BFD4873"/>
    <w:rsid w:val="00BD6D5C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208B10CED7C54F769D523559925C30A83" w:type="paragraph">
    <w:name w:val="208B10CED7C54F769D523559925C30A83"/>
    <w:rsid w:val="00BD6D5C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AD910C0359D642FEB0F33CA0C2B671A7" w:type="paragraph">
    <w:name w:val="AD910C0359D642FEB0F33CA0C2B671A7"/>
    <w:rsid w:val="009D7CC4"/>
  </w:style>
  <w:style w:customStyle="1" w:styleId="8C0BA2EAE4EA4A969C2A5825D7B112D8" w:type="paragraph">
    <w:name w:val="8C0BA2EAE4EA4A969C2A5825D7B112D8"/>
    <w:rsid w:val="009D7CC4"/>
  </w:style>
  <w:style w:customStyle="1" w:styleId="6A0CEA619EDE4AC6BF06BABDC8CAF6D6" w:type="paragraph">
    <w:name w:val="6A0CEA619EDE4AC6BF06BABDC8CAF6D6"/>
    <w:rsid w:val="009D7CC4"/>
  </w:style>
  <w:style w:customStyle="1" w:styleId="0A82D39994164AC78234FBD3D42A990B" w:type="paragraph">
    <w:name w:val="0A82D39994164AC78234FBD3D42A990B"/>
    <w:rsid w:val="009D7CC4"/>
  </w:style>
  <w:style w:customStyle="1" w:styleId="C56FE82F2C234FE58A31AACD98497036" w:type="paragraph">
    <w:name w:val="C56FE82F2C234FE58A31AACD98497036"/>
    <w:rsid w:val="009D7CC4"/>
  </w:style>
  <w:style w:customStyle="1" w:styleId="91F3A939137E4ECB9E3E849B296E0330" w:type="paragraph">
    <w:name w:val="91F3A939137E4ECB9E3E849B296E0330"/>
    <w:rsid w:val="009D7CC4"/>
  </w:style>
  <w:style w:customStyle="1" w:styleId="32B60A43734C4BD29DF947D62BD94650" w:type="paragraph">
    <w:name w:val="32B60A43734C4BD29DF947D62BD94650"/>
    <w:rsid w:val="009D7CC4"/>
  </w:style>
  <w:style w:customStyle="1" w:styleId="D356CF426801461C9E8FC2BF39F5B6A2" w:type="paragraph">
    <w:name w:val="D356CF426801461C9E8FC2BF39F5B6A2"/>
    <w:rsid w:val="009D7CC4"/>
  </w:style>
  <w:style w:customStyle="1" w:styleId="C963DE90F7F84F7482C3B5234AAB5CEF" w:type="paragraph">
    <w:name w:val="C963DE90F7F84F7482C3B5234AAB5CEF"/>
    <w:rsid w:val="009D7CC4"/>
  </w:style>
  <w:style w:customStyle="1" w:styleId="3CFDED5A7E7B486B8AD0FFA4806041F4" w:type="paragraph">
    <w:name w:val="3CFDED5A7E7B486B8AD0FFA4806041F4"/>
    <w:rsid w:val="009D7CC4"/>
  </w:style>
  <w:style w:customStyle="1" w:styleId="31411579BE8C4AAB975A60A6D0F43EEA" w:type="paragraph">
    <w:name w:val="31411579BE8C4AAB975A60A6D0F43EEA"/>
    <w:rsid w:val="009D7CC4"/>
  </w:style>
  <w:style w:customStyle="1" w:styleId="91D01E08A28E4C358195343F9CB9F94D" w:type="paragraph">
    <w:name w:val="91D01E08A28E4C358195343F9CB9F94D"/>
    <w:rsid w:val="009D7CC4"/>
  </w:style>
  <w:style w:customStyle="1" w:styleId="84FE8C0D6E384F7F90612BAD5D065C71" w:type="paragraph">
    <w:name w:val="84FE8C0D6E384F7F90612BAD5D065C71"/>
    <w:rsid w:val="009D7CC4"/>
  </w:style>
  <w:style w:customStyle="1" w:styleId="4BBBC0A21C094B9F95EADD44EF734315" w:type="paragraph">
    <w:name w:val="4BBBC0A21C094B9F95EADD44EF734315"/>
    <w:rsid w:val="009D7CC4"/>
  </w:style>
  <w:style w:customStyle="1" w:styleId="953D0167D30C4F38B3774D8C93F1502E" w:type="paragraph">
    <w:name w:val="953D0167D30C4F38B3774D8C93F1502E"/>
    <w:rsid w:val="009D7CC4"/>
  </w:style>
  <w:style w:customStyle="1" w:styleId="B43AE5EAF88C4EDEA89C6317650D2EE5" w:type="paragraph">
    <w:name w:val="B43AE5EAF88C4EDEA89C6317650D2EE5"/>
    <w:rsid w:val="009D7CC4"/>
  </w:style>
  <w:style w:customStyle="1" w:styleId="78EDC1E86F0D4F3A9DEC799FBADF224D" w:type="paragraph">
    <w:name w:val="78EDC1E86F0D4F3A9DEC799FBADF224D"/>
    <w:rsid w:val="009D7CC4"/>
  </w:style>
  <w:style w:customStyle="1" w:styleId="F1B40BCC16014445B7ED425889C2EB00" w:type="paragraph">
    <w:name w:val="F1B40BCC16014445B7ED425889C2EB00"/>
    <w:rsid w:val="009D7CC4"/>
  </w:style>
  <w:style w:customStyle="1" w:styleId="297655C1CD88472FB0667F5212DFAE09" w:type="paragraph">
    <w:name w:val="297655C1CD88472FB0667F5212DFAE09"/>
    <w:rsid w:val="009D7CC4"/>
  </w:style>
  <w:style w:customStyle="1" w:styleId="AE88AB5A7E41450F8568BD46C6E1E52F" w:type="paragraph">
    <w:name w:val="AE88AB5A7E41450F8568BD46C6E1E52F"/>
    <w:rsid w:val="009D7CC4"/>
  </w:style>
  <w:style w:customStyle="1" w:styleId="8BE903458F70436C98247BA6793B2BCC" w:type="paragraph">
    <w:name w:val="8BE903458F70436C98247BA6793B2BCC"/>
    <w:rsid w:val="009D7CC4"/>
  </w:style>
  <w:style w:customStyle="1" w:styleId="449ABDB2CCD34AECBE01E7B6F2590854" w:type="paragraph">
    <w:name w:val="449ABDB2CCD34AECBE01E7B6F2590854"/>
    <w:rsid w:val="009D7CC4"/>
  </w:style>
  <w:style w:customStyle="1" w:styleId="FB62F625F3934B8C94979FDE695F9114" w:type="paragraph">
    <w:name w:val="FB62F625F3934B8C94979FDE695F9114"/>
    <w:rsid w:val="009D7CC4"/>
  </w:style>
  <w:style w:customStyle="1" w:styleId="20CAD77BF15548DD936760F25897E0D3" w:type="paragraph">
    <w:name w:val="20CAD77BF15548DD936760F25897E0D3"/>
    <w:rsid w:val="009D7CC4"/>
  </w:style>
  <w:style w:customStyle="1" w:styleId="D8C06C4B3BC7459E898E25F6C9AB67BF" w:type="paragraph">
    <w:name w:val="D8C06C4B3BC7459E898E25F6C9AB67BF"/>
    <w:rsid w:val="009D7CC4"/>
  </w:style>
  <w:style w:customStyle="1" w:styleId="8BE903458F70436C98247BA6793B2BCC1" w:type="paragraph">
    <w:name w:val="8BE903458F70436C98247BA6793B2BCC1"/>
    <w:rsid w:val="009D7CC4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449ABDB2CCD34AECBE01E7B6F25908541" w:type="paragraph">
    <w:name w:val="449ABDB2CCD34AECBE01E7B6F25908541"/>
    <w:rsid w:val="009D7CC4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FB62F625F3934B8C94979FDE695F91141" w:type="paragraph">
    <w:name w:val="FB62F625F3934B8C94979FDE695F91141"/>
    <w:rsid w:val="009D7CC4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20CAD77BF15548DD936760F25897E0D31" w:type="paragraph">
    <w:name w:val="20CAD77BF15548DD936760F25897E0D31"/>
    <w:rsid w:val="009D7CC4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D8C06C4B3BC7459E898E25F6C9AB67BF1" w:type="paragraph">
    <w:name w:val="D8C06C4B3BC7459E898E25F6C9AB67BF1"/>
    <w:rsid w:val="009D7CC4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F6EC69581C6D44D284C7130224CDFB5D" w:type="paragraph">
    <w:name w:val="F6EC69581C6D44D284C7130224CDFB5D"/>
    <w:rsid w:val="00170220"/>
  </w:style>
  <w:style w:customStyle="1" w:styleId="A59B5BD8E6C04C70A6AE4594362A8597" w:type="paragraph">
    <w:name w:val="A59B5BD8E6C04C70A6AE4594362A8597"/>
    <w:rsid w:val="00170220"/>
  </w:style>
  <w:style w:customStyle="1" w:styleId="5A1D1279B443400ABA7B4DFEF9696762" w:type="paragraph">
    <w:name w:val="5A1D1279B443400ABA7B4DFEF9696762"/>
    <w:rsid w:val="00170220"/>
  </w:style>
  <w:style w:customStyle="1" w:styleId="8BE903458F70436C98247BA6793B2BCC2" w:type="paragraph">
    <w:name w:val="8BE903458F70436C98247BA6793B2BCC2"/>
    <w:rsid w:val="00170220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449ABDB2CCD34AECBE01E7B6F25908542" w:type="paragraph">
    <w:name w:val="449ABDB2CCD34AECBE01E7B6F25908542"/>
    <w:rsid w:val="00170220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FB62F625F3934B8C94979FDE695F91142" w:type="paragraph">
    <w:name w:val="FB62F625F3934B8C94979FDE695F91142"/>
    <w:rsid w:val="00170220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20CAD77BF15548DD936760F25897E0D32" w:type="paragraph">
    <w:name w:val="20CAD77BF15548DD936760F25897E0D32"/>
    <w:rsid w:val="00170220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D8C06C4B3BC7459E898E25F6C9AB67BF2" w:type="paragraph">
    <w:name w:val="D8C06C4B3BC7459E898E25F6C9AB67BF2"/>
    <w:rsid w:val="00170220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A59B5BD8E6C04C70A6AE4594362A85971" w:type="paragraph">
    <w:name w:val="A59B5BD8E6C04C70A6AE4594362A85971"/>
    <w:rsid w:val="00170220"/>
    <w:pPr>
      <w:tabs>
        <w:tab w:pos="4677" w:val="center"/>
        <w:tab w:pos="9355" w:val="right"/>
      </w:tabs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5A1D1279B443400ABA7B4DFEF96967621" w:type="paragraph">
    <w:name w:val="5A1D1279B443400ABA7B4DFEF96967621"/>
    <w:rsid w:val="00170220"/>
    <w:pPr>
      <w:tabs>
        <w:tab w:pos="4677" w:val="center"/>
        <w:tab w:pos="9355" w:val="right"/>
      </w:tabs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396BD45B8C1E4A88AE7D926F9BBF3B53" w:type="paragraph">
    <w:name w:val="396BD45B8C1E4A88AE7D926F9BBF3B53"/>
    <w:rsid w:val="00BE181E"/>
  </w:style>
  <w:style w:customStyle="1" w:styleId="429A69AF5E37432198231F30E95389D5" w:type="paragraph">
    <w:name w:val="429A69AF5E37432198231F30E95389D5"/>
    <w:rsid w:val="00BE181E"/>
  </w:style>
  <w:style w:customStyle="1" w:styleId="304C3B2FE3BD43F1AA79101B2F3A86A7" w:type="paragraph">
    <w:name w:val="304C3B2FE3BD43F1AA79101B2F3A86A7"/>
    <w:rsid w:val="00BE181E"/>
  </w:style>
  <w:style w:customStyle="1" w:styleId="E5DC6F7B322E4CD18813DC944BBFE0B6" w:type="paragraph">
    <w:name w:val="E5DC6F7B322E4CD18813DC944BBFE0B6"/>
    <w:rsid w:val="00BE181E"/>
  </w:style>
  <w:style w:customStyle="1" w:styleId="4DAE7EE7055C4EE7B2CA67CAE69D3F7E" w:type="paragraph">
    <w:name w:val="4DAE7EE7055C4EE7B2CA67CAE69D3F7E"/>
    <w:rsid w:val="00BE181E"/>
  </w:style>
  <w:style w:customStyle="1" w:styleId="4FD686466E434960B03307AE44565913" w:type="paragraph">
    <w:name w:val="4FD686466E434960B03307AE44565913"/>
    <w:rsid w:val="00BE181E"/>
  </w:style>
  <w:style w:customStyle="1" w:styleId="CE7F7F9BD78C49889D0F79F2444EA09B" w:type="paragraph">
    <w:name w:val="CE7F7F9BD78C49889D0F79F2444EA09B"/>
    <w:rsid w:val="00BE181E"/>
  </w:style>
  <w:style w:customStyle="1" w:styleId="71A02ADC54E74BCF9F3C31C272B2625D" w:type="paragraph">
    <w:name w:val="71A02ADC54E74BCF9F3C31C272B2625D"/>
    <w:rsid w:val="00BE181E"/>
  </w:style>
  <w:style w:customStyle="1" w:styleId="778C19013E6C4B0E97B9F29225DE46DF" w:type="paragraph">
    <w:name w:val="778C19013E6C4B0E97B9F29225DE46DF"/>
    <w:rsid w:val="00BE181E"/>
  </w:style>
  <w:style w:customStyle="1" w:styleId="7BA80DAC0528493D88754F39072CA806" w:type="paragraph">
    <w:name w:val="7BA80DAC0528493D88754F39072CA806"/>
    <w:rsid w:val="00BE181E"/>
  </w:style>
  <w:style w:customStyle="1" w:styleId="302FC70B555E40DD90E9068472615D30" w:type="paragraph">
    <w:name w:val="302FC70B555E40DD90E9068472615D30"/>
    <w:rsid w:val="00BE181E"/>
  </w:style>
  <w:style w:customStyle="1" w:styleId="831617D83DC84B8595A1936E29876897" w:type="paragraph">
    <w:name w:val="831617D83DC84B8595A1936E29876897"/>
    <w:rsid w:val="00BE181E"/>
  </w:style>
  <w:style w:customStyle="1" w:styleId="81E2DD7AFD754E3F94884F4236994787" w:type="paragraph">
    <w:name w:val="81E2DD7AFD754E3F94884F4236994787"/>
    <w:rsid w:val="00BE181E"/>
  </w:style>
  <w:style w:customStyle="1" w:styleId="1BD5F5A1D3D642D799680135FF38A05C" w:type="paragraph">
    <w:name w:val="1BD5F5A1D3D642D799680135FF38A05C"/>
    <w:rsid w:val="00BE181E"/>
  </w:style>
  <w:style w:customStyle="1" w:styleId="2A32CDA06AE74377A70086515FB22372" w:type="paragraph">
    <w:name w:val="2A32CDA06AE74377A70086515FB22372"/>
    <w:rsid w:val="00BE181E"/>
  </w:style>
  <w:style w:customStyle="1" w:styleId="D36D322F0EFC4B9BA510494AF6AE1263" w:type="paragraph">
    <w:name w:val="D36D322F0EFC4B9BA510494AF6AE1263"/>
    <w:rsid w:val="00BE181E"/>
  </w:style>
  <w:style w:customStyle="1" w:styleId="4674577C451D4E3BB77E203E615D4D99" w:type="paragraph">
    <w:name w:val="4674577C451D4E3BB77E203E615D4D99"/>
    <w:rsid w:val="00BE181E"/>
  </w:style>
  <w:style w:customStyle="1" w:styleId="93EC7722275D4C95AC5FCBF771D34262" w:type="paragraph">
    <w:name w:val="93EC7722275D4C95AC5FCBF771D34262"/>
    <w:rsid w:val="00BE181E"/>
  </w:style>
  <w:style w:customStyle="1" w:styleId="DA93E6ECC4494357A1F9DF0B496F1C60" w:type="paragraph">
    <w:name w:val="DA93E6ECC4494357A1F9DF0B496F1C60"/>
    <w:rsid w:val="00BE181E"/>
  </w:style>
  <w:style w:customStyle="1" w:styleId="647EA73A7FB14E3CA859C58E1F8356ED" w:type="paragraph">
    <w:name w:val="647EA73A7FB14E3CA859C58E1F8356ED"/>
    <w:rsid w:val="00BE181E"/>
  </w:style>
  <w:style w:customStyle="1" w:styleId="0ECC940892194134A9D3F3156A6FBE9B" w:type="paragraph">
    <w:name w:val="0ECC940892194134A9D3F3156A6FBE9B"/>
    <w:rsid w:val="00BE181E"/>
  </w:style>
  <w:style w:customStyle="1" w:styleId="5D67EAAC078A45DDB007B2CAEC5BD09F" w:type="paragraph">
    <w:name w:val="5D67EAAC078A45DDB007B2CAEC5BD09F"/>
    <w:rsid w:val="00BE181E"/>
  </w:style>
  <w:style w:customStyle="1" w:styleId="654B6FAB1CFF401C99DC5E40F51C7578" w:type="paragraph">
    <w:name w:val="654B6FAB1CFF401C99DC5E40F51C7578"/>
    <w:rsid w:val="00BE181E"/>
  </w:style>
  <w:style w:customStyle="1" w:styleId="2A0A89E6B6AF4DC18258189FBAB48894" w:type="paragraph">
    <w:name w:val="2A0A89E6B6AF4DC18258189FBAB48894"/>
    <w:rsid w:val="00BE181E"/>
  </w:style>
  <w:style w:customStyle="1" w:styleId="E97EC11D34804F339DA5531D9DCCFED2" w:type="paragraph">
    <w:name w:val="E97EC11D34804F339DA5531D9DCCFED2"/>
    <w:rsid w:val="00BE181E"/>
  </w:style>
  <w:style w:customStyle="1" w:styleId="47A74FD99DA844F2B7BC791D821DC7B3" w:type="paragraph">
    <w:name w:val="47A74FD99DA844F2B7BC791D821DC7B3"/>
    <w:rsid w:val="00BE181E"/>
  </w:style>
  <w:style w:customStyle="1" w:styleId="FFB999FEABA24871851FD320470DABDA" w:type="paragraph">
    <w:name w:val="FFB999FEABA24871851FD320470DABDA"/>
    <w:rsid w:val="00BE181E"/>
  </w:style>
  <w:style w:customStyle="1" w:styleId="1B1BAA38C78E47D09CA780E95C496069" w:type="paragraph">
    <w:name w:val="1B1BAA38C78E47D09CA780E95C496069"/>
    <w:rsid w:val="00BE181E"/>
  </w:style>
  <w:style w:customStyle="1" w:styleId="44797AA3F5F44E18B7DD88AC824845C4" w:type="paragraph">
    <w:name w:val="44797AA3F5F44E18B7DD88AC824845C4"/>
    <w:rsid w:val="00BE181E"/>
  </w:style>
  <w:style w:customStyle="1" w:styleId="71D31D9435764EB09010F0978AAE6D77" w:type="paragraph">
    <w:name w:val="71D31D9435764EB09010F0978AAE6D77"/>
    <w:rsid w:val="00BE181E"/>
  </w:style>
  <w:style w:customStyle="1" w:styleId="A5F84ED57DD84ED791CFE28B732727CB" w:type="paragraph">
    <w:name w:val="A5F84ED57DD84ED791CFE28B732727CB"/>
    <w:rsid w:val="00BE181E"/>
  </w:style>
  <w:style w:customStyle="1" w:styleId="83ECD16E6F344C839C7C25FACEDD582C" w:type="paragraph">
    <w:name w:val="83ECD16E6F344C839C7C25FACEDD582C"/>
    <w:rsid w:val="00BE181E"/>
  </w:style>
  <w:style w:customStyle="1" w:styleId="0181C195C9B74E939D5991A3639F89DF" w:type="paragraph">
    <w:name w:val="0181C195C9B74E939D5991A3639F89DF"/>
    <w:rsid w:val="00BE181E"/>
  </w:style>
  <w:style w:customStyle="1" w:styleId="EBCE6A777BE74630BB7942346B95760E" w:type="paragraph">
    <w:name w:val="EBCE6A777BE74630BB7942346B95760E"/>
    <w:rsid w:val="00BE181E"/>
  </w:style>
  <w:style w:customStyle="1" w:styleId="C3DE85FF07374A02A1984F53D9942379" w:type="paragraph">
    <w:name w:val="C3DE85FF07374A02A1984F53D9942379"/>
    <w:rsid w:val="00BE181E"/>
  </w:style>
  <w:style w:customStyle="1" w:styleId="A2B721B5683945CBBA3AA85376FE61A0" w:type="paragraph">
    <w:name w:val="A2B721B5683945CBBA3AA85376FE61A0"/>
    <w:rsid w:val="00BE181E"/>
  </w:style>
  <w:style w:customStyle="1" w:styleId="C917DBB1EFDD4A7CB3E84CA67F1DBFDE" w:type="paragraph">
    <w:name w:val="C917DBB1EFDD4A7CB3E84CA67F1DBFDE"/>
    <w:rsid w:val="00BE181E"/>
  </w:style>
  <w:style w:customStyle="1" w:styleId="9D14CEED8786471BA867F26DED2EAD7B" w:type="paragraph">
    <w:name w:val="9D14CEED8786471BA867F26DED2EAD7B"/>
    <w:rsid w:val="00BE181E"/>
  </w:style>
  <w:style w:customStyle="1" w:styleId="96068587090145CCA2610D1516413C55" w:type="paragraph">
    <w:name w:val="96068587090145CCA2610D1516413C55"/>
    <w:rsid w:val="00BE181E"/>
  </w:style>
  <w:style w:customStyle="1" w:styleId="C9A586525D8344AFADEEF0A735BE2638" w:type="paragraph">
    <w:name w:val="C9A586525D8344AFADEEF0A735BE2638"/>
    <w:rsid w:val="00BE181E"/>
  </w:style>
  <w:style w:customStyle="1" w:styleId="017EE4645028472885ABDC5482D43544" w:type="paragraph">
    <w:name w:val="017EE4645028472885ABDC5482D43544"/>
    <w:rsid w:val="00BE181E"/>
  </w:style>
  <w:style w:customStyle="1" w:styleId="F7805A05AD1C4F92AB22DAE28B00E1C6" w:type="paragraph">
    <w:name w:val="F7805A05AD1C4F92AB22DAE28B00E1C6"/>
    <w:rsid w:val="00BE181E"/>
  </w:style>
  <w:style w:customStyle="1" w:styleId="EF31CF4216A747B9A9681F0910D2A189" w:type="paragraph">
    <w:name w:val="EF31CF4216A747B9A9681F0910D2A189"/>
    <w:rsid w:val="00BE181E"/>
  </w:style>
  <w:style w:customStyle="1" w:styleId="BA34FDEB8B564503B19FD8273E00BA3C" w:type="paragraph">
    <w:name w:val="BA34FDEB8B564503B19FD8273E00BA3C"/>
    <w:rsid w:val="00BE181E"/>
  </w:style>
  <w:style w:customStyle="1" w:styleId="DCF820F638B24914BA7A9D46CEBC1D54" w:type="paragraph">
    <w:name w:val="DCF820F638B24914BA7A9D46CEBC1D54"/>
    <w:rsid w:val="00BE181E"/>
  </w:style>
  <w:style w:customStyle="1" w:styleId="2EB972E711864CB7B6C63E61D1EE763D" w:type="paragraph">
    <w:name w:val="2EB972E711864CB7B6C63E61D1EE763D"/>
    <w:rsid w:val="001D57E2"/>
  </w:style>
  <w:style w:customStyle="1" w:styleId="F6C47F48726A45898887785654BC85EC" w:type="paragraph">
    <w:name w:val="F6C47F48726A45898887785654BC85EC"/>
    <w:rsid w:val="001D57E2"/>
  </w:style>
  <w:style w:customStyle="1" w:styleId="D94410EC83A34971A0DD6F20F4730430" w:type="paragraph">
    <w:name w:val="D94410EC83A34971A0DD6F20F4730430"/>
    <w:rsid w:val="001D57E2"/>
  </w:style>
  <w:style w:customStyle="1" w:styleId="F7805A05AD1C4F92AB22DAE28B00E1C61" w:type="paragraph">
    <w:name w:val="F7805A05AD1C4F92AB22DAE28B00E1C61"/>
    <w:rsid w:val="001D57E2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EF31CF4216A747B9A9681F0910D2A1891" w:type="paragraph">
    <w:name w:val="EF31CF4216A747B9A9681F0910D2A1891"/>
    <w:rsid w:val="001D57E2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BA34FDEB8B564503B19FD8273E00BA3C1" w:type="paragraph">
    <w:name w:val="BA34FDEB8B564503B19FD8273E00BA3C1"/>
    <w:rsid w:val="001D57E2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DCF820F638B24914BA7A9D46CEBC1D541" w:type="paragraph">
    <w:name w:val="DCF820F638B24914BA7A9D46CEBC1D541"/>
    <w:rsid w:val="001D57E2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D8C06C4B3BC7459E898E25F6C9AB67BF3" w:type="paragraph">
    <w:name w:val="D8C06C4B3BC7459E898E25F6C9AB67BF3"/>
    <w:rsid w:val="001D57E2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D94410EC83A34971A0DD6F20F47304301" w:type="paragraph">
    <w:name w:val="D94410EC83A34971A0DD6F20F47304301"/>
    <w:rsid w:val="001D57E2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F7805A05AD1C4F92AB22DAE28B00E1C62" w:type="paragraph">
    <w:name w:val="F7805A05AD1C4F92AB22DAE28B00E1C62"/>
    <w:rsid w:val="00917C52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EF31CF4216A747B9A9681F0910D2A1892" w:type="paragraph">
    <w:name w:val="EF31CF4216A747B9A9681F0910D2A1892"/>
    <w:rsid w:val="00917C52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BA34FDEB8B564503B19FD8273E00BA3C2" w:type="paragraph">
    <w:name w:val="BA34FDEB8B564503B19FD8273E00BA3C2"/>
    <w:rsid w:val="00917C52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DCF820F638B24914BA7A9D46CEBC1D542" w:type="paragraph">
    <w:name w:val="DCF820F638B24914BA7A9D46CEBC1D542"/>
    <w:rsid w:val="00917C52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D8C06C4B3BC7459E898E25F6C9AB67BF4" w:type="paragraph">
    <w:name w:val="D8C06C4B3BC7459E898E25F6C9AB67BF4"/>
    <w:rsid w:val="00917C52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D94410EC83A34971A0DD6F20F47304302" w:type="paragraph">
    <w:name w:val="D94410EC83A34971A0DD6F20F47304302"/>
    <w:rsid w:val="00917C52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F7805A05AD1C4F92AB22DAE28B00E1C63" w:type="paragraph">
    <w:name w:val="F7805A05AD1C4F92AB22DAE28B00E1C63"/>
    <w:rsid w:val="00031260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EF31CF4216A747B9A9681F0910D2A1893" w:type="paragraph">
    <w:name w:val="EF31CF4216A747B9A9681F0910D2A1893"/>
    <w:rsid w:val="00031260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BA34FDEB8B564503B19FD8273E00BA3C3" w:type="paragraph">
    <w:name w:val="BA34FDEB8B564503B19FD8273E00BA3C3"/>
    <w:rsid w:val="00031260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DCF820F638B24914BA7A9D46CEBC1D543" w:type="paragraph">
    <w:name w:val="DCF820F638B24914BA7A9D46CEBC1D543"/>
    <w:rsid w:val="00031260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D8C06C4B3BC7459E898E25F6C9AB67BF5" w:type="paragraph">
    <w:name w:val="D8C06C4B3BC7459E898E25F6C9AB67BF5"/>
    <w:rsid w:val="00031260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D94410EC83A34971A0DD6F20F47304303" w:type="paragraph">
    <w:name w:val="D94410EC83A34971A0DD6F20F47304303"/>
    <w:rsid w:val="00031260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799F562A4A7D41A689C75B68B4007577" w:type="paragraph">
    <w:name w:val="799F562A4A7D41A689C75B68B4007577"/>
    <w:rsid w:val="00134465"/>
    <w:pPr>
      <w:spacing w:after="160" w:line="259" w:lineRule="auto"/>
    </w:pPr>
  </w:style>
  <w:style w:customStyle="1" w:styleId="F7805A05AD1C4F92AB22DAE28B00E1C64" w:type="paragraph">
    <w:name w:val="F7805A05AD1C4F92AB22DAE28B00E1C64"/>
    <w:rsid w:val="00DD1C88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EF31CF4216A747B9A9681F0910D2A1894" w:type="paragraph">
    <w:name w:val="EF31CF4216A747B9A9681F0910D2A1894"/>
    <w:rsid w:val="00DD1C88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BA34FDEB8B564503B19FD8273E00BA3C4" w:type="paragraph">
    <w:name w:val="BA34FDEB8B564503B19FD8273E00BA3C4"/>
    <w:rsid w:val="00DD1C88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DCF820F638B24914BA7A9D46CEBC1D544" w:type="paragraph">
    <w:name w:val="DCF820F638B24914BA7A9D46CEBC1D544"/>
    <w:rsid w:val="00DD1C88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D8C06C4B3BC7459E898E25F6C9AB67BF6" w:type="paragraph">
    <w:name w:val="D8C06C4B3BC7459E898E25F6C9AB67BF6"/>
    <w:rsid w:val="00DD1C88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D94410EC83A34971A0DD6F20F47304304" w:type="paragraph">
    <w:name w:val="D94410EC83A34971A0DD6F20F47304304"/>
    <w:rsid w:val="00DD1C88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F7805A05AD1C4F92AB22DAE28B00E1C65" w:type="paragraph">
    <w:name w:val="F7805A05AD1C4F92AB22DAE28B00E1C65"/>
    <w:rsid w:val="00122632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EF31CF4216A747B9A9681F0910D2A1895" w:type="paragraph">
    <w:name w:val="EF31CF4216A747B9A9681F0910D2A1895"/>
    <w:rsid w:val="00122632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BA34FDEB8B564503B19FD8273E00BA3C5" w:type="paragraph">
    <w:name w:val="BA34FDEB8B564503B19FD8273E00BA3C5"/>
    <w:rsid w:val="00122632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DCF820F638B24914BA7A9D46CEBC1D545" w:type="paragraph">
    <w:name w:val="DCF820F638B24914BA7A9D46CEBC1D545"/>
    <w:rsid w:val="00122632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D8C06C4B3BC7459E898E25F6C9AB67BF7" w:type="paragraph">
    <w:name w:val="D8C06C4B3BC7459E898E25F6C9AB67BF7"/>
    <w:rsid w:val="00122632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D94410EC83A34971A0DD6F20F47304305" w:type="paragraph">
    <w:name w:val="D94410EC83A34971A0DD6F20F47304305"/>
    <w:rsid w:val="00122632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2A8B46E2367F464D83C856E2AB1B1470" w:type="paragraph">
    <w:name w:val="2A8B46E2367F464D83C856E2AB1B1470"/>
    <w:rsid w:val="00122632"/>
    <w:pPr>
      <w:spacing w:after="160" w:line="259" w:lineRule="auto"/>
    </w:pPr>
  </w:style>
  <w:style w:customStyle="1" w:styleId="BA34FDEB8B564503B19FD8273E00BA3C6" w:type="paragraph">
    <w:name w:val="BA34FDEB8B564503B19FD8273E00BA3C6"/>
    <w:rsid w:val="009F3C1A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DCF820F638B24914BA7A9D46CEBC1D546" w:type="paragraph">
    <w:name w:val="DCF820F638B24914BA7A9D46CEBC1D546"/>
    <w:rsid w:val="009F3C1A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D8C06C4B3BC7459E898E25F6C9AB67BF8" w:type="paragraph">
    <w:name w:val="D8C06C4B3BC7459E898E25F6C9AB67BF8"/>
    <w:rsid w:val="009F3C1A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D94410EC83A34971A0DD6F20F47304306" w:type="paragraph">
    <w:name w:val="D94410EC83A34971A0DD6F20F47304306"/>
    <w:rsid w:val="009F3C1A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D5B4088C6AA6485AA9960F1CEF9A0B2F" w:type="paragraph">
    <w:name w:val="D5B4088C6AA6485AA9960F1CEF9A0B2F"/>
    <w:rsid w:val="009F3C1A"/>
    <w:pPr>
      <w:spacing w:after="160" w:line="259" w:lineRule="auto"/>
    </w:pPr>
  </w:style>
  <w:style w:customStyle="1" w:styleId="D9D75FC538574F48ABDBD665B1AB5CA3" w:type="paragraph">
    <w:name w:val="D9D75FC538574F48ABDBD665B1AB5CA3"/>
    <w:rsid w:val="009F3C1A"/>
    <w:pPr>
      <w:spacing w:after="160" w:line="259" w:lineRule="auto"/>
    </w:pPr>
  </w:style>
  <w:style w:customStyle="1" w:styleId="D5B4088C6AA6485AA9960F1CEF9A0B2F1" w:type="paragraph">
    <w:name w:val="D5B4088C6AA6485AA9960F1CEF9A0B2F1"/>
    <w:rsid w:val="00FC6717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D9D75FC538574F48ABDBD665B1AB5CA31" w:type="paragraph">
    <w:name w:val="D9D75FC538574F48ABDBD665B1AB5CA31"/>
    <w:rsid w:val="00FC6717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BA34FDEB8B564503B19FD8273E00BA3C7" w:type="paragraph">
    <w:name w:val="BA34FDEB8B564503B19FD8273E00BA3C7"/>
    <w:rsid w:val="00FC6717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DCF820F638B24914BA7A9D46CEBC1D547" w:type="paragraph">
    <w:name w:val="DCF820F638B24914BA7A9D46CEBC1D547"/>
    <w:rsid w:val="00FC6717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D8C06C4B3BC7459E898E25F6C9AB67BF9" w:type="paragraph">
    <w:name w:val="D8C06C4B3BC7459E898E25F6C9AB67BF9"/>
    <w:rsid w:val="00FC6717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D94410EC83A34971A0DD6F20F47304307" w:type="paragraph">
    <w:name w:val="D94410EC83A34971A0DD6F20F47304307"/>
    <w:rsid w:val="00FC6717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D7196327E2394CA8A8A2D28EFFB427E3" w:type="paragraph">
    <w:name w:val="D7196327E2394CA8A8A2D28EFFB427E3"/>
    <w:rsid w:val="00FC6717"/>
    <w:pPr>
      <w:spacing w:after="160" w:line="259" w:lineRule="auto"/>
    </w:pPr>
  </w:style>
  <w:style w:customStyle="1" w:styleId="D5B4088C6AA6485AA9960F1CEF9A0B2F2" w:type="paragraph">
    <w:name w:val="D5B4088C6AA6485AA9960F1CEF9A0B2F2"/>
    <w:rsid w:val="00D40848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D9D75FC538574F48ABDBD665B1AB5CA32" w:type="paragraph">
    <w:name w:val="D9D75FC538574F48ABDBD665B1AB5CA32"/>
    <w:rsid w:val="00D40848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D8C06C4B3BC7459E898E25F6C9AB67BF10" w:type="paragraph">
    <w:name w:val="D8C06C4B3BC7459E898E25F6C9AB67BF10"/>
    <w:rsid w:val="00D40848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D94410EC83A34971A0DD6F20F47304308" w:type="paragraph">
    <w:name w:val="D94410EC83A34971A0DD6F20F47304308"/>
    <w:rsid w:val="00D40848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D5B4088C6AA6485AA9960F1CEF9A0B2F3" w:type="paragraph">
    <w:name w:val="D5B4088C6AA6485AA9960F1CEF9A0B2F3"/>
    <w:rsid w:val="00914CDA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D9D75FC538574F48ABDBD665B1AB5CA33" w:type="paragraph">
    <w:name w:val="D9D75FC538574F48ABDBD665B1AB5CA33"/>
    <w:rsid w:val="00914CDA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D8C06C4B3BC7459E898E25F6C9AB67BF11" w:type="paragraph">
    <w:name w:val="D8C06C4B3BC7459E898E25F6C9AB67BF11"/>
    <w:rsid w:val="00914CDA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D94410EC83A34971A0DD6F20F47304309" w:type="paragraph">
    <w:name w:val="D94410EC83A34971A0DD6F20F47304309"/>
    <w:rsid w:val="00914CDA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D5B4088C6AA6485AA9960F1CEF9A0B2F4" w:type="paragraph">
    <w:name w:val="D5B4088C6AA6485AA9960F1CEF9A0B2F4"/>
    <w:rsid w:val="00CD653C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D9D75FC538574F48ABDBD665B1AB5CA34" w:type="paragraph">
    <w:name w:val="D9D75FC538574F48ABDBD665B1AB5CA34"/>
    <w:rsid w:val="00CD653C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D8C06C4B3BC7459E898E25F6C9AB67BF12" w:type="paragraph">
    <w:name w:val="D8C06C4B3BC7459E898E25F6C9AB67BF12"/>
    <w:rsid w:val="00CD653C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D94410EC83A34971A0DD6F20F473043010" w:type="paragraph">
    <w:name w:val="D94410EC83A34971A0DD6F20F473043010"/>
    <w:rsid w:val="00CD653C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D5B4088C6AA6485AA9960F1CEF9A0B2F5" w:type="paragraph">
    <w:name w:val="D5B4088C6AA6485AA9960F1CEF9A0B2F5"/>
    <w:rsid w:val="006D68C1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D9D75FC538574F48ABDBD665B1AB5CA35" w:type="paragraph">
    <w:name w:val="D9D75FC538574F48ABDBD665B1AB5CA35"/>
    <w:rsid w:val="006D68C1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D8C06C4B3BC7459E898E25F6C9AB67BF13" w:type="paragraph">
    <w:name w:val="D8C06C4B3BC7459E898E25F6C9AB67BF13"/>
    <w:rsid w:val="006D68C1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D94410EC83A34971A0DD6F20F473043011" w:type="paragraph">
    <w:name w:val="D94410EC83A34971A0DD6F20F473043011"/>
    <w:rsid w:val="006D68C1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3113498EE42E41EE8D14101220DB2114" w:type="paragraph">
    <w:name w:val="3113498EE42E41EE8D14101220DB2114"/>
    <w:rsid w:val="006D68C1"/>
    <w:pPr>
      <w:spacing w:after="160" w:line="259" w:lineRule="auto"/>
    </w:pPr>
  </w:style>
  <w:style w:customStyle="1" w:styleId="846742D6FF2F4747821A2404C4FC84ED" w:type="paragraph">
    <w:name w:val="846742D6FF2F4747821A2404C4FC84ED"/>
    <w:rsid w:val="006D68C1"/>
    <w:pPr>
      <w:spacing w:after="160" w:line="259" w:lineRule="auto"/>
    </w:pPr>
  </w:style>
  <w:style w:customStyle="1" w:styleId="161E3D3538C641B2B5BDF0AE6012FB19" w:type="paragraph">
    <w:name w:val="161E3D3538C641B2B5BDF0AE6012FB19"/>
    <w:rsid w:val="006D68C1"/>
    <w:pPr>
      <w:spacing w:after="160" w:line="259" w:lineRule="auto"/>
    </w:pPr>
  </w:style>
  <w:style w:customStyle="1" w:styleId="87C5C80D1A0D42C8A0024BC4DFA97C2D" w:type="paragraph">
    <w:name w:val="87C5C80D1A0D42C8A0024BC4DFA97C2D"/>
    <w:rsid w:val="006D68C1"/>
    <w:pPr>
      <w:spacing w:after="160" w:line="259" w:lineRule="auto"/>
    </w:pPr>
  </w:style>
  <w:style w:customStyle="1" w:styleId="2410BF11D9F8496CB571CE60BFF7A059" w:type="paragraph">
    <w:name w:val="2410BF11D9F8496CB571CE60BFF7A059"/>
    <w:rsid w:val="006D68C1"/>
    <w:pPr>
      <w:spacing w:after="160" w:line="259" w:lineRule="auto"/>
    </w:pPr>
  </w:style>
  <w:style w:customStyle="1" w:styleId="28DD448A429D4197BD7B0A25CB433D53" w:type="paragraph">
    <w:name w:val="28DD448A429D4197BD7B0A25CB433D53"/>
    <w:rsid w:val="006D68C1"/>
    <w:pPr>
      <w:spacing w:after="160" w:line="259" w:lineRule="auto"/>
    </w:pPr>
  </w:style>
  <w:style w:customStyle="1" w:styleId="11A33E02A0FC4748A529A73EA7C60F65" w:type="paragraph">
    <w:name w:val="11A33E02A0FC4748A529A73EA7C60F65"/>
    <w:rsid w:val="006D68C1"/>
    <w:pPr>
      <w:spacing w:after="160" w:line="259" w:lineRule="auto"/>
    </w:pPr>
  </w:style>
  <w:style w:customStyle="1" w:styleId="09866FBAB5A6471DB5B66721EF2DA022" w:type="paragraph">
    <w:name w:val="09866FBAB5A6471DB5B66721EF2DA022"/>
    <w:rsid w:val="006D68C1"/>
    <w:pPr>
      <w:spacing w:after="160" w:line="259" w:lineRule="auto"/>
    </w:pPr>
  </w:style>
  <w:style w:customStyle="1" w:styleId="D5B4088C6AA6485AA9960F1CEF9A0B2F6" w:type="paragraph">
    <w:name w:val="D5B4088C6AA6485AA9960F1CEF9A0B2F6"/>
    <w:rsid w:val="00CE2A1F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D9D75FC538574F48ABDBD665B1AB5CA36" w:type="paragraph">
    <w:name w:val="D9D75FC538574F48ABDBD665B1AB5CA36"/>
    <w:rsid w:val="00CE2A1F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D8C06C4B3BC7459E898E25F6C9AB67BF14" w:type="paragraph">
    <w:name w:val="D8C06C4B3BC7459E898E25F6C9AB67BF14"/>
    <w:rsid w:val="00CE2A1F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11A33E02A0FC4748A529A73EA7C60F651" w:type="paragraph">
    <w:name w:val="11A33E02A0FC4748A529A73EA7C60F651"/>
    <w:rsid w:val="00CE2A1F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D5B4088C6AA6485AA9960F1CEF9A0B2F7" w:type="paragraph">
    <w:name w:val="D5B4088C6AA6485AA9960F1CEF9A0B2F7"/>
    <w:rsid w:val="00954986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D9D75FC538574F48ABDBD665B1AB5CA37" w:type="paragraph">
    <w:name w:val="D9D75FC538574F48ABDBD665B1AB5CA37"/>
    <w:rsid w:val="00954986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D8C06C4B3BC7459E898E25F6C9AB67BF15" w:type="paragraph">
    <w:name w:val="D8C06C4B3BC7459E898E25F6C9AB67BF15"/>
    <w:rsid w:val="00954986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11A33E02A0FC4748A529A73EA7C60F652" w:type="paragraph">
    <w:name w:val="11A33E02A0FC4748A529A73EA7C60F652"/>
    <w:rsid w:val="00954986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D5B4088C6AA6485AA9960F1CEF9A0B2F8" w:type="paragraph">
    <w:name w:val="D5B4088C6AA6485AA9960F1CEF9A0B2F8"/>
    <w:rsid w:val="009A710E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D9D75FC538574F48ABDBD665B1AB5CA38" w:type="paragraph">
    <w:name w:val="D9D75FC538574F48ABDBD665B1AB5CA38"/>
    <w:rsid w:val="009A710E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D8C06C4B3BC7459E898E25F6C9AB67BF16" w:type="paragraph">
    <w:name w:val="D8C06C4B3BC7459E898E25F6C9AB67BF16"/>
    <w:rsid w:val="009A710E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11A33E02A0FC4748A529A73EA7C60F653" w:type="paragraph">
    <w:name w:val="11A33E02A0FC4748A529A73EA7C60F653"/>
    <w:rsid w:val="009A710E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D5B4088C6AA6485AA9960F1CEF9A0B2F9" w:type="paragraph">
    <w:name w:val="D5B4088C6AA6485AA9960F1CEF9A0B2F9"/>
    <w:rsid w:val="009A710E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D9D75FC538574F48ABDBD665B1AB5CA39" w:type="paragraph">
    <w:name w:val="D9D75FC538574F48ABDBD665B1AB5CA39"/>
    <w:rsid w:val="009A710E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D5B4088C6AA6485AA9960F1CEF9A0B2F10" w:type="paragraph">
    <w:name w:val="D5B4088C6AA6485AA9960F1CEF9A0B2F10"/>
    <w:rsid w:val="00924CC7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D9D75FC538574F48ABDBD665B1AB5CA310" w:type="paragraph">
    <w:name w:val="D9D75FC538574F48ABDBD665B1AB5CA310"/>
    <w:rsid w:val="00924CC7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D8C06C4B3BC7459E898E25F6C9AB67BF17" w:type="paragraph">
    <w:name w:val="D8C06C4B3BC7459E898E25F6C9AB67BF17"/>
    <w:rsid w:val="00924CC7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11A33E02A0FC4748A529A73EA7C60F654" w:type="paragraph">
    <w:name w:val="11A33E02A0FC4748A529A73EA7C60F654"/>
    <w:rsid w:val="00924CC7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D5B4088C6AA6485AA9960F1CEF9A0B2F11" w:type="paragraph">
    <w:name w:val="D5B4088C6AA6485AA9960F1CEF9A0B2F11"/>
    <w:rsid w:val="00B336E2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D9D75FC538574F48ABDBD665B1AB5CA311" w:type="paragraph">
    <w:name w:val="D9D75FC538574F48ABDBD665B1AB5CA311"/>
    <w:rsid w:val="00B336E2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D8C06C4B3BC7459E898E25F6C9AB67BF18" w:type="paragraph">
    <w:name w:val="D8C06C4B3BC7459E898E25F6C9AB67BF18"/>
    <w:rsid w:val="00B336E2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11A33E02A0FC4748A529A73EA7C60F655" w:type="paragraph">
    <w:name w:val="11A33E02A0FC4748A529A73EA7C60F655"/>
    <w:rsid w:val="00B336E2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5F141B5872114471B2E722E7E951D91D" w:type="paragraph">
    <w:name w:val="5F141B5872114471B2E722E7E951D91D"/>
    <w:rsid w:val="00C942BA"/>
  </w:style>
  <w:style w:customStyle="1" w:styleId="10F6FE8A187F40738669F6B16B9299A5" w:type="paragraph">
    <w:name w:val="10F6FE8A187F40738669F6B16B9299A5"/>
    <w:rsid w:val="00C942BA"/>
  </w:style>
  <w:style w:customStyle="1" w:styleId="B3FB713AAF224FAB91F5DEC790C6B2F0" w:type="paragraph">
    <w:name w:val="B3FB713AAF224FAB91F5DEC790C6B2F0"/>
    <w:rsid w:val="00C942BA"/>
  </w:style>
  <w:style w:customStyle="1" w:styleId="CAEAA0ACD2CF4B9EA15EBE8BA1887DA7" w:type="paragraph">
    <w:name w:val="CAEAA0ACD2CF4B9EA15EBE8BA1887DA7"/>
    <w:rsid w:val="00C942BA"/>
  </w:style>
  <w:style w:customStyle="1" w:styleId="62CA87176E6D460DA014B0FFA761DB32" w:type="paragraph">
    <w:name w:val="62CA87176E6D460DA014B0FFA761DB32"/>
    <w:rsid w:val="00C942BA"/>
  </w:style>
  <w:style w:customStyle="1" w:styleId="9B5977A7B78C4D3BAFDCA868964334C8" w:type="paragraph">
    <w:name w:val="9B5977A7B78C4D3BAFDCA868964334C8"/>
    <w:rsid w:val="00C942BA"/>
  </w:style>
  <w:style w:customStyle="1" w:styleId="845C542E36F94006849A876C6E0C7768" w:type="paragraph">
    <w:name w:val="845C542E36F94006849A876C6E0C7768"/>
    <w:rsid w:val="00C942BA"/>
  </w:style>
  <w:style w:customStyle="1" w:styleId="3F5A0983FEA4467E8ED446B45E5A3755" w:type="paragraph">
    <w:name w:val="3F5A0983FEA4467E8ED446B45E5A3755"/>
    <w:rsid w:val="00C942BA"/>
  </w:style>
  <w:style w:customStyle="1" w:styleId="84DB8155805B4F3FB918C49AFBE352C2" w:type="paragraph">
    <w:name w:val="84DB8155805B4F3FB918C49AFBE352C2"/>
    <w:rsid w:val="00C942BA"/>
  </w:style>
  <w:style w:customStyle="1" w:styleId="D48ABE2FF6EA4D219B561A051332E1E5" w:type="paragraph">
    <w:name w:val="D48ABE2FF6EA4D219B561A051332E1E5"/>
    <w:rsid w:val="00C942BA"/>
  </w:style>
  <w:style w:customStyle="1" w:styleId="49EC3F7EC9C34E91953D3304EA27702E" w:type="paragraph">
    <w:name w:val="49EC3F7EC9C34E91953D3304EA27702E"/>
    <w:rsid w:val="00C942BA"/>
  </w:style>
  <w:style w:customStyle="1" w:styleId="6E0839D799EA401FA3EE662D1C6685B8" w:type="paragraph">
    <w:name w:val="6E0839D799EA401FA3EE662D1C6685B8"/>
    <w:rsid w:val="00C942BA"/>
  </w:style>
  <w:style w:customStyle="1" w:styleId="B7F07EA8D80D45A888A02F49FA451DEE" w:type="paragraph">
    <w:name w:val="B7F07EA8D80D45A888A02F49FA451DEE"/>
    <w:rsid w:val="00C942BA"/>
  </w:style>
  <w:style w:customStyle="1" w:styleId="4EF65147128149229A347127DBEAB704" w:type="paragraph">
    <w:name w:val="4EF65147128149229A347127DBEAB704"/>
    <w:rsid w:val="00C942BA"/>
  </w:style>
  <w:style w:customStyle="1" w:styleId="3276704F50CC4422B1081A09F49AC164" w:type="paragraph">
    <w:name w:val="3276704F50CC4422B1081A09F49AC164"/>
    <w:rsid w:val="00C942BA"/>
  </w:style>
  <w:style w:customStyle="1" w:styleId="C4A1C1122A634028A4CB661AAF1115B1" w:type="paragraph">
    <w:name w:val="C4A1C1122A634028A4CB661AAF1115B1"/>
    <w:rsid w:val="00C942BA"/>
  </w:style>
  <w:style w:customStyle="1" w:styleId="B77A8A292D5A429BAAA6EE30797F560B" w:type="paragraph">
    <w:name w:val="B77A8A292D5A429BAAA6EE30797F560B"/>
    <w:rsid w:val="00C942BA"/>
  </w:style>
  <w:style w:customStyle="1" w:styleId="42E235E9D44D48A881545BEBDED10259" w:type="paragraph">
    <w:name w:val="42E235E9D44D48A881545BEBDED10259"/>
    <w:rsid w:val="00C942BA"/>
  </w:style>
  <w:style w:customStyle="1" w:styleId="D1373A1664BF4359910E31C9F57D067C" w:type="paragraph">
    <w:name w:val="D1373A1664BF4359910E31C9F57D067C"/>
    <w:rsid w:val="00C942BA"/>
  </w:style>
  <w:style w:customStyle="1" w:styleId="F43385707EB64F13965DC945DD6E8B94" w:type="paragraph">
    <w:name w:val="F43385707EB64F13965DC945DD6E8B94"/>
    <w:rsid w:val="00C942BA"/>
  </w:style>
  <w:style w:customStyle="1" w:styleId="8D0AA6CDF0724162BFEEEEC39B78677B" w:type="paragraph">
    <w:name w:val="8D0AA6CDF0724162BFEEEEC39B78677B"/>
    <w:rsid w:val="00C942BA"/>
  </w:style>
  <w:style w:customStyle="1" w:styleId="84DB8155805B4F3FB918C49AFBE352C21" w:type="paragraph">
    <w:name w:val="84DB8155805B4F3FB918C49AFBE352C21"/>
    <w:rsid w:val="000F5072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49EC3F7EC9C34E91953D3304EA27702E1" w:type="paragraph">
    <w:name w:val="49EC3F7EC9C34E91953D3304EA27702E1"/>
    <w:rsid w:val="000F5072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11A33E02A0FC4748A529A73EA7C60F656" w:type="paragraph">
    <w:name w:val="11A33E02A0FC4748A529A73EA7C60F656"/>
    <w:rsid w:val="000F5072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84DB8155805B4F3FB918C49AFBE352C22" w:type="paragraph">
    <w:name w:val="84DB8155805B4F3FB918C49AFBE352C22"/>
    <w:rsid w:val="007F3A22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49EC3F7EC9C34E91953D3304EA27702E2" w:type="paragraph">
    <w:name w:val="49EC3F7EC9C34E91953D3304EA27702E2"/>
    <w:rsid w:val="007F3A22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11A33E02A0FC4748A529A73EA7C60F657" w:type="paragraph">
    <w:name w:val="11A33E02A0FC4748A529A73EA7C60F657"/>
    <w:rsid w:val="007F3A22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84DB8155805B4F3FB918C49AFBE352C23" w:type="paragraph">
    <w:name w:val="84DB8155805B4F3FB918C49AFBE352C23"/>
    <w:rsid w:val="007F3A22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49EC3F7EC9C34E91953D3304EA27702E3" w:type="paragraph">
    <w:name w:val="49EC3F7EC9C34E91953D3304EA27702E3"/>
    <w:rsid w:val="007F3A22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11A33E02A0FC4748A529A73EA7C60F658" w:type="paragraph">
    <w:name w:val="11A33E02A0FC4748A529A73EA7C60F658"/>
    <w:rsid w:val="007F3A22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A1954E42422F4864B9A9564AF1E8435A" w:type="paragraph">
    <w:name w:val="A1954E42422F4864B9A9564AF1E8435A"/>
    <w:rsid w:val="007F3A22"/>
  </w:style>
  <w:style w:customStyle="1" w:styleId="D4A3AEF31C28406E9325C5AFB42366CB" w:type="paragraph">
    <w:name w:val="D4A3AEF31C28406E9325C5AFB42366CB"/>
    <w:rsid w:val="007F3A22"/>
  </w:style>
  <w:style w:customStyle="1" w:styleId="31E642DFEC514F45B3092BC7FE4CE936" w:type="paragraph">
    <w:name w:val="31E642DFEC514F45B3092BC7FE4CE936"/>
    <w:rsid w:val="007F3A22"/>
  </w:style>
  <w:style w:customStyle="1" w:styleId="265845E6B24848E9979CA3804488B85F" w:type="paragraph">
    <w:name w:val="265845E6B24848E9979CA3804488B85F"/>
    <w:rsid w:val="007F3A22"/>
  </w:style>
  <w:style w:customStyle="1" w:styleId="84DB8155805B4F3FB918C49AFBE352C24" w:type="paragraph">
    <w:name w:val="84DB8155805B4F3FB918C49AFBE352C24"/>
    <w:rsid w:val="00E91C49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49EC3F7EC9C34E91953D3304EA27702E4" w:type="paragraph">
    <w:name w:val="49EC3F7EC9C34E91953D3304EA27702E4"/>
    <w:rsid w:val="00E91C49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8F06DAE6F68F4EC981E242E8B17B63A4" w:type="paragraph">
    <w:name w:val="8F06DAE6F68F4EC981E242E8B17B63A4"/>
    <w:rsid w:val="00E91C49"/>
    <w:pPr>
      <w:tabs>
        <w:tab w:pos="4677" w:val="center"/>
        <w:tab w:pos="9355" w:val="right"/>
      </w:tabs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  <w:style w:customStyle="1" w:styleId="11A33E02A0FC4748A529A73EA7C60F659" w:type="paragraph">
    <w:name w:val="11A33E02A0FC4748A529A73EA7C60F659"/>
    <w:rsid w:val="00E91C49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6DF0890D-0172-484D-9639-59EB816E91AF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template</properties:Template>
  <properties:Company>Hewlett-Packard</properties:Company>
  <properties:Pages>1</properties:Pages>
  <properties:Words>176</properties:Words>
  <properties:Characters>1008</properties:Characters>
  <properties:Lines>8</properties:Lines>
  <properties:Paragraphs>2</properties:Paragraphs>
  <properties:TotalTime>7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1182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2018-04-03T13:20:00Z</dcterms:created>
  <dc:creator>Amir</dc:creator>
  <cp:lastModifiedBy>docx4j</cp:lastModifiedBy>
  <dcterms:modified xmlns:xsi="http://www.w3.org/2001/XMLSchema-instance" xsi:type="dcterms:W3CDTF">2020-08-13T07:52:00Z</dcterms:modified>
  <cp:revision>6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